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88" w:rsidRDefault="00E335E4" w:rsidP="003F40E4">
      <w:pPr>
        <w:spacing w:line="240" w:lineRule="auto"/>
        <w:jc w:val="center"/>
        <w:rPr>
          <w:b/>
          <w:color w:val="E95719"/>
          <w:sz w:val="40"/>
        </w:rPr>
      </w:pPr>
      <w:r w:rsidRPr="00422132">
        <w:rPr>
          <w:b/>
          <w:color w:val="E95719"/>
          <w:sz w:val="40"/>
        </w:rPr>
        <w:t>FICHE PORTE</w:t>
      </w:r>
      <w:r w:rsidR="0073568B">
        <w:rPr>
          <w:b/>
          <w:color w:val="E95719"/>
          <w:sz w:val="40"/>
        </w:rPr>
        <w:t xml:space="preserve"> FABRICANT</w:t>
      </w:r>
    </w:p>
    <w:p w:rsidR="00420B73" w:rsidRPr="00420B73" w:rsidRDefault="00420B73" w:rsidP="003F40E4">
      <w:pPr>
        <w:spacing w:line="240" w:lineRule="auto"/>
        <w:jc w:val="center"/>
        <w:rPr>
          <w:b/>
          <w:color w:val="E95719"/>
          <w:sz w:val="4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829"/>
        <w:gridCol w:w="3566"/>
        <w:gridCol w:w="709"/>
        <w:gridCol w:w="5954"/>
      </w:tblGrid>
      <w:tr w:rsidR="00892CE9" w:rsidRPr="00422132" w:rsidTr="00F05E43">
        <w:trPr>
          <w:trHeight w:val="284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center"/>
          </w:tcPr>
          <w:p w:rsidR="00892CE9" w:rsidRPr="00F76D35" w:rsidRDefault="00892CE9" w:rsidP="00F76D35">
            <w:pPr>
              <w:rPr>
                <w:sz w:val="20"/>
              </w:rPr>
            </w:pPr>
            <w:r w:rsidRPr="00F76D35">
              <w:rPr>
                <w:sz w:val="20"/>
              </w:rPr>
              <w:t>C</w:t>
            </w:r>
            <w:r w:rsidR="00F76D35" w:rsidRPr="00F76D35">
              <w:rPr>
                <w:sz w:val="20"/>
              </w:rPr>
              <w:t>lient</w:t>
            </w:r>
          </w:p>
        </w:tc>
        <w:tc>
          <w:tcPr>
            <w:tcW w:w="3566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:rsidR="00892CE9" w:rsidRPr="00F76D35" w:rsidRDefault="00892CE9" w:rsidP="00D63D0D">
            <w:pPr>
              <w:rPr>
                <w:b/>
                <w:sz w:val="20"/>
              </w:rPr>
            </w:pPr>
            <w:r w:rsidRPr="00F76D35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6D35">
              <w:rPr>
                <w:b/>
                <w:sz w:val="20"/>
              </w:rPr>
              <w:instrText xml:space="preserve"> FORMTEXT </w:instrText>
            </w:r>
            <w:r w:rsidRPr="00F76D35">
              <w:rPr>
                <w:b/>
                <w:sz w:val="20"/>
              </w:rPr>
            </w:r>
            <w:r w:rsidRPr="00F76D35">
              <w:rPr>
                <w:b/>
                <w:sz w:val="20"/>
              </w:rPr>
              <w:fldChar w:fldCharType="separate"/>
            </w:r>
            <w:bookmarkStart w:id="0" w:name="_GoBack"/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bookmarkEnd w:id="0"/>
            <w:r w:rsidRPr="00F76D35">
              <w:rPr>
                <w:b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center"/>
          </w:tcPr>
          <w:p w:rsidR="00892CE9" w:rsidRPr="00F76D35" w:rsidRDefault="00F76D35" w:rsidP="00E05D7A">
            <w:pPr>
              <w:rPr>
                <w:sz w:val="20"/>
              </w:rPr>
            </w:pPr>
            <w:r w:rsidRPr="00F76D35">
              <w:rPr>
                <w:sz w:val="20"/>
              </w:rPr>
              <w:t>Site</w:t>
            </w: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vAlign w:val="center"/>
          </w:tcPr>
          <w:p w:rsidR="00892CE9" w:rsidRPr="00F76D35" w:rsidRDefault="00892CE9" w:rsidP="00D63D0D">
            <w:pPr>
              <w:rPr>
                <w:b/>
                <w:sz w:val="20"/>
              </w:rPr>
            </w:pPr>
            <w:r w:rsidRPr="00F76D35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6D35">
              <w:rPr>
                <w:b/>
                <w:sz w:val="20"/>
              </w:rPr>
              <w:instrText xml:space="preserve"> FORMTEXT </w:instrText>
            </w:r>
            <w:r w:rsidRPr="00F76D35">
              <w:rPr>
                <w:b/>
                <w:sz w:val="20"/>
              </w:rPr>
            </w:r>
            <w:r w:rsidRPr="00F76D35">
              <w:rPr>
                <w:b/>
                <w:sz w:val="20"/>
              </w:rPr>
              <w:fldChar w:fldCharType="separate"/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="00D63D0D" w:rsidRPr="00F76D35">
              <w:rPr>
                <w:b/>
                <w:sz w:val="20"/>
              </w:rPr>
              <w:t> </w:t>
            </w:r>
            <w:r w:rsidRPr="00F76D35">
              <w:rPr>
                <w:b/>
                <w:sz w:val="20"/>
              </w:rPr>
              <w:fldChar w:fldCharType="end"/>
            </w:r>
          </w:p>
        </w:tc>
      </w:tr>
    </w:tbl>
    <w:p w:rsidR="002C784F" w:rsidRPr="00422132" w:rsidRDefault="002C784F" w:rsidP="006A64E6">
      <w:pPr>
        <w:rPr>
          <w:b/>
          <w:sz w:val="4"/>
        </w:rPr>
      </w:pPr>
    </w:p>
    <w:p w:rsidR="000A3D02" w:rsidRPr="00422132" w:rsidRDefault="00892CE9" w:rsidP="00937796">
      <w:pPr>
        <w:pStyle w:val="Paragraphedeliste"/>
        <w:spacing w:before="60" w:after="40"/>
        <w:ind w:hanging="720"/>
        <w:rPr>
          <w:b/>
          <w:color w:val="E95719"/>
          <w:u w:val="single"/>
        </w:rPr>
      </w:pPr>
      <w:r w:rsidRPr="004C2F87">
        <w:rPr>
          <w:b/>
          <w:color w:val="E95719"/>
          <w:u w:val="single"/>
        </w:rPr>
        <w:t>CONFIGURATION</w:t>
      </w:r>
      <w:r>
        <w:rPr>
          <w:b/>
          <w:color w:val="E95719"/>
          <w:u w:val="single"/>
        </w:rPr>
        <w:t xml:space="preserve"> DE LA PORTE</w:t>
      </w:r>
    </w:p>
    <w:tbl>
      <w:tblPr>
        <w:tblStyle w:val="Grilledutableau"/>
        <w:tblW w:w="11058" w:type="dxa"/>
        <w:tblInd w:w="-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04"/>
        <w:gridCol w:w="5954"/>
      </w:tblGrid>
      <w:tr w:rsidR="000A3D02" w:rsidRPr="00422132" w:rsidTr="006F7A88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02" w:rsidRPr="00422132" w:rsidRDefault="006F7A88" w:rsidP="006F7A88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Porte concernée (identification de l’emplacement</w:t>
            </w:r>
            <w:r w:rsidR="000A3D02" w:rsidRPr="00422132">
              <w:rPr>
                <w:sz w:val="20"/>
              </w:rPr>
              <w:t>)</w:t>
            </w:r>
            <w:r w:rsidR="00860950">
              <w:rPr>
                <w:sz w:val="20"/>
              </w:rPr>
              <w:t> 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D02" w:rsidRPr="00422132" w:rsidRDefault="002862E8" w:rsidP="00D63D0D">
            <w:pPr>
              <w:rPr>
                <w:sz w:val="20"/>
              </w:rPr>
            </w:pPr>
            <w:r w:rsidRPr="00422132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132">
              <w:rPr>
                <w:b/>
                <w:sz w:val="20"/>
              </w:rPr>
              <w:instrText xml:space="preserve"> FORMTEXT </w:instrText>
            </w:r>
            <w:r w:rsidRPr="00422132">
              <w:rPr>
                <w:b/>
                <w:sz w:val="20"/>
              </w:rPr>
            </w:r>
            <w:r w:rsidRPr="00422132">
              <w:rPr>
                <w:b/>
                <w:sz w:val="20"/>
              </w:rPr>
              <w:fldChar w:fldCharType="separate"/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Pr="00422132">
              <w:rPr>
                <w:b/>
                <w:sz w:val="20"/>
              </w:rPr>
              <w:fldChar w:fldCharType="end"/>
            </w:r>
          </w:p>
        </w:tc>
      </w:tr>
    </w:tbl>
    <w:p w:rsidR="000279B0" w:rsidRPr="00422132" w:rsidRDefault="000279B0" w:rsidP="000A3D02">
      <w:pPr>
        <w:rPr>
          <w:b/>
          <w:i/>
          <w:sz w:val="6"/>
          <w:szCs w:val="6"/>
        </w:rPr>
      </w:pPr>
    </w:p>
    <w:tbl>
      <w:tblPr>
        <w:tblStyle w:val="Grilledutableau"/>
        <w:tblW w:w="11058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8"/>
        <w:gridCol w:w="242"/>
        <w:gridCol w:w="1559"/>
        <w:gridCol w:w="709"/>
        <w:gridCol w:w="570"/>
        <w:gridCol w:w="1276"/>
        <w:gridCol w:w="1279"/>
        <w:gridCol w:w="1275"/>
        <w:gridCol w:w="1560"/>
      </w:tblGrid>
      <w:tr w:rsidR="00892CE9" w:rsidRPr="00422132" w:rsidTr="005870BA">
        <w:trPr>
          <w:trHeight w:val="287"/>
        </w:trPr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2CE9" w:rsidRPr="00422132" w:rsidRDefault="00892CE9" w:rsidP="004C2F87">
            <w:pPr>
              <w:jc w:val="center"/>
              <w:rPr>
                <w:b/>
                <w:sz w:val="20"/>
                <w:szCs w:val="20"/>
              </w:rPr>
            </w:pPr>
            <w:r w:rsidRPr="00422132">
              <w:rPr>
                <w:b/>
                <w:sz w:val="20"/>
                <w:szCs w:val="20"/>
              </w:rPr>
              <w:t>M</w:t>
            </w:r>
            <w:r w:rsidR="004C2F87">
              <w:rPr>
                <w:b/>
                <w:sz w:val="20"/>
                <w:szCs w:val="20"/>
              </w:rPr>
              <w:t>ODELE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2CE9" w:rsidRPr="00422132" w:rsidRDefault="00892CE9" w:rsidP="004C2F87">
            <w:pPr>
              <w:jc w:val="center"/>
              <w:rPr>
                <w:b/>
                <w:sz w:val="20"/>
                <w:szCs w:val="20"/>
              </w:rPr>
            </w:pPr>
            <w:r w:rsidRPr="004C2F87">
              <w:rPr>
                <w:b/>
                <w:color w:val="E95719"/>
                <w:sz w:val="20"/>
                <w:szCs w:val="20"/>
              </w:rPr>
              <w:t>S</w:t>
            </w:r>
            <w:r w:rsidR="004C2F87">
              <w:rPr>
                <w:b/>
                <w:color w:val="E95719"/>
                <w:sz w:val="20"/>
                <w:szCs w:val="20"/>
              </w:rPr>
              <w:t>TANDARD</w:t>
            </w:r>
          </w:p>
        </w:tc>
        <w:tc>
          <w:tcPr>
            <w:tcW w:w="2555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2CE9" w:rsidRPr="00422132" w:rsidRDefault="00892CE9" w:rsidP="00E335E4">
            <w:pPr>
              <w:jc w:val="center"/>
              <w:rPr>
                <w:b/>
                <w:sz w:val="20"/>
                <w:szCs w:val="20"/>
              </w:rPr>
            </w:pPr>
            <w:r w:rsidRPr="00422132">
              <w:rPr>
                <w:b/>
                <w:sz w:val="20"/>
                <w:szCs w:val="20"/>
              </w:rPr>
              <w:t>Cotes de réservation (mm)</w:t>
            </w:r>
          </w:p>
          <w:p w:rsidR="00892CE9" w:rsidRPr="00422132" w:rsidRDefault="00892CE9" w:rsidP="007A279B">
            <w:pPr>
              <w:tabs>
                <w:tab w:val="left" w:pos="257"/>
                <w:tab w:val="left" w:pos="1503"/>
                <w:tab w:val="left" w:pos="1562"/>
              </w:tabs>
              <w:rPr>
                <w:sz w:val="20"/>
                <w:szCs w:val="20"/>
              </w:rPr>
            </w:pPr>
            <w:r w:rsidRPr="00422132">
              <w:rPr>
                <w:sz w:val="20"/>
                <w:szCs w:val="20"/>
              </w:rPr>
              <w:t xml:space="preserve">     </w:t>
            </w:r>
            <w:r w:rsidRPr="00422132">
              <w:rPr>
                <w:sz w:val="20"/>
                <w:szCs w:val="20"/>
              </w:rPr>
              <w:tab/>
              <w:t xml:space="preserve">Hauteur </w:t>
            </w:r>
            <w:r w:rsidRPr="00422132">
              <w:rPr>
                <w:sz w:val="20"/>
                <w:szCs w:val="20"/>
              </w:rPr>
              <w:tab/>
              <w:t>Largeur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2CE9" w:rsidRPr="00477D70" w:rsidRDefault="00892CE9" w:rsidP="00B24643">
            <w:pPr>
              <w:jc w:val="center"/>
              <w:rPr>
                <w:b/>
                <w:i/>
                <w:sz w:val="20"/>
                <w:szCs w:val="20"/>
              </w:rPr>
            </w:pPr>
            <w:r w:rsidRPr="00477D70">
              <w:rPr>
                <w:b/>
                <w:i/>
                <w:sz w:val="20"/>
                <w:szCs w:val="20"/>
              </w:rPr>
              <w:t>Passage utile (mm)</w:t>
            </w:r>
          </w:p>
          <w:p w:rsidR="00892CE9" w:rsidRPr="00477D70" w:rsidRDefault="00892CE9" w:rsidP="007A279B">
            <w:pPr>
              <w:tabs>
                <w:tab w:val="left" w:pos="257"/>
                <w:tab w:val="left" w:pos="1503"/>
                <w:tab w:val="left" w:pos="1594"/>
              </w:tabs>
              <w:rPr>
                <w:b/>
                <w:i/>
                <w:sz w:val="20"/>
                <w:szCs w:val="20"/>
              </w:rPr>
            </w:pPr>
            <w:r w:rsidRPr="00477D70">
              <w:rPr>
                <w:b/>
                <w:i/>
                <w:sz w:val="20"/>
                <w:szCs w:val="20"/>
              </w:rPr>
              <w:tab/>
            </w:r>
            <w:r w:rsidRPr="00477D70">
              <w:rPr>
                <w:i/>
                <w:sz w:val="20"/>
                <w:szCs w:val="20"/>
              </w:rPr>
              <w:t>Hauteur</w:t>
            </w:r>
            <w:r w:rsidRPr="00477D70">
              <w:rPr>
                <w:i/>
                <w:sz w:val="20"/>
                <w:szCs w:val="20"/>
              </w:rPr>
              <w:tab/>
              <w:t>Largeur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92CE9" w:rsidRPr="00422132" w:rsidRDefault="00892CE9" w:rsidP="004C2F87">
            <w:pPr>
              <w:jc w:val="center"/>
              <w:rPr>
                <w:b/>
                <w:sz w:val="20"/>
                <w:szCs w:val="20"/>
              </w:rPr>
            </w:pPr>
            <w:r w:rsidRPr="00422132">
              <w:rPr>
                <w:b/>
                <w:sz w:val="20"/>
                <w:szCs w:val="20"/>
              </w:rPr>
              <w:t xml:space="preserve"> </w:t>
            </w:r>
            <w:r w:rsidR="004C2F87" w:rsidRPr="004C2F87">
              <w:rPr>
                <w:b/>
                <w:color w:val="E95719"/>
                <w:sz w:val="20"/>
                <w:szCs w:val="20"/>
              </w:rPr>
              <w:t>N</w:t>
            </w:r>
            <w:r w:rsidR="004C2F87">
              <w:rPr>
                <w:b/>
                <w:color w:val="E95719"/>
                <w:sz w:val="20"/>
                <w:szCs w:val="20"/>
              </w:rPr>
              <w:t>ON STANDARD</w:t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Default="005870BA" w:rsidP="004C2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OCS3+</w:t>
            </w:r>
          </w:p>
          <w:p w:rsidR="00693586" w:rsidRPr="00693586" w:rsidRDefault="00693586" w:rsidP="00EC055A">
            <w:pPr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 w:rsidRPr="00693586">
              <w:rPr>
                <w:i/>
                <w:sz w:val="18"/>
                <w:szCs w:val="18"/>
              </w:rPr>
              <w:t>Double vantaux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5870BA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</w:t>
            </w:r>
            <w:r w:rsidRPr="005870BA">
              <w:rPr>
                <w:sz w:val="19"/>
                <w:szCs w:val="19"/>
              </w:rPr>
              <w:t>155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995</w:t>
            </w:r>
          </w:p>
        </w:tc>
        <w:tc>
          <w:tcPr>
            <w:tcW w:w="1279" w:type="dxa"/>
            <w:tcBorders>
              <w:top w:val="single" w:sz="8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Pr="00422132" w:rsidRDefault="005870BA" w:rsidP="004C2F87">
            <w:pPr>
              <w:jc w:val="center"/>
              <w:rPr>
                <w:b/>
                <w:sz w:val="20"/>
                <w:szCs w:val="20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Pr="00422132" w:rsidRDefault="005870BA" w:rsidP="004C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2 155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1 095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2 050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870BA" w:rsidRPr="005870BA" w:rsidRDefault="005870BA" w:rsidP="005870BA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Pr="00422132" w:rsidRDefault="005870BA" w:rsidP="004C2F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OBS</w:t>
            </w:r>
            <w:r w:rsidRPr="00477D70">
              <w:rPr>
                <w:b/>
                <w:sz w:val="20"/>
                <w:szCs w:val="18"/>
              </w:rPr>
              <w:t>3+</w:t>
            </w:r>
          </w:p>
          <w:p w:rsidR="00693586" w:rsidRDefault="00693586" w:rsidP="00EC055A">
            <w:pPr>
              <w:spacing w:before="10" w:after="10"/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 w:rsidRPr="00693586">
              <w:rPr>
                <w:i/>
                <w:sz w:val="18"/>
                <w:szCs w:val="18"/>
              </w:rPr>
              <w:t>Double vantaux</w:t>
            </w:r>
          </w:p>
          <w:p w:rsidR="00F73301" w:rsidRPr="00477D70" w:rsidRDefault="00F73301" w:rsidP="007C061A">
            <w:pPr>
              <w:spacing w:before="10" w:after="10"/>
              <w:ind w:firstLine="681"/>
              <w:rPr>
                <w:b/>
                <w:sz w:val="20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 w:rsidR="007C061A">
              <w:rPr>
                <w:i/>
                <w:sz w:val="18"/>
                <w:szCs w:val="18"/>
              </w:rPr>
              <w:t>Sans béquille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840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600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726137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940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700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1 040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800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single" w:sz="4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1 140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900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Default="005870BA" w:rsidP="00DC1C4C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OBS</w:t>
            </w:r>
            <w:r w:rsidRPr="00477D70">
              <w:rPr>
                <w:b/>
                <w:sz w:val="20"/>
                <w:szCs w:val="18"/>
              </w:rPr>
              <w:t>10</w:t>
            </w:r>
            <w:r w:rsidRPr="005870BA">
              <w:rPr>
                <w:b/>
                <w:sz w:val="20"/>
                <w:szCs w:val="18"/>
                <w:vertAlign w:val="superscript"/>
              </w:rPr>
              <w:t>+</w:t>
            </w:r>
            <w:r>
              <w:rPr>
                <w:b/>
                <w:sz w:val="20"/>
                <w:szCs w:val="18"/>
              </w:rPr>
              <w:t>CR4</w:t>
            </w:r>
          </w:p>
          <w:p w:rsidR="00693586" w:rsidRDefault="00693586" w:rsidP="00EC055A">
            <w:pPr>
              <w:spacing w:before="10" w:after="10"/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 w:rsidRPr="00693586">
              <w:rPr>
                <w:i/>
                <w:sz w:val="18"/>
                <w:szCs w:val="18"/>
              </w:rPr>
              <w:t>Double vantaux</w:t>
            </w:r>
          </w:p>
          <w:p w:rsidR="00EC055A" w:rsidRDefault="00EC055A" w:rsidP="00EC055A">
            <w:pPr>
              <w:spacing w:before="10" w:after="10"/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Coupe-feu EI</w:t>
            </w:r>
            <w:r w:rsidRPr="00EC055A">
              <w:rPr>
                <w:i/>
                <w:sz w:val="18"/>
                <w:szCs w:val="18"/>
              </w:rPr>
              <w:t>60</w:t>
            </w:r>
          </w:p>
          <w:p w:rsidR="00EC055A" w:rsidRPr="00477D70" w:rsidRDefault="00EC055A" w:rsidP="00EC055A">
            <w:pPr>
              <w:spacing w:before="10" w:after="10"/>
              <w:ind w:firstLine="681"/>
              <w:rPr>
                <w:b/>
                <w:sz w:val="20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Pare-balles FB4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815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600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700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800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46649C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1 115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900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3586" w:rsidRDefault="005870BA" w:rsidP="00693586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OBS</w:t>
            </w:r>
            <w:r w:rsidRPr="00477D70">
              <w:rPr>
                <w:b/>
                <w:sz w:val="20"/>
                <w:szCs w:val="18"/>
              </w:rPr>
              <w:t>10</w:t>
            </w:r>
            <w:r w:rsidRPr="005870BA">
              <w:rPr>
                <w:b/>
                <w:sz w:val="20"/>
                <w:szCs w:val="18"/>
                <w:vertAlign w:val="superscript"/>
              </w:rPr>
              <w:t>+</w:t>
            </w:r>
            <w:r>
              <w:rPr>
                <w:b/>
                <w:sz w:val="20"/>
                <w:szCs w:val="18"/>
              </w:rPr>
              <w:t>CR5</w:t>
            </w:r>
          </w:p>
          <w:p w:rsidR="00EC055A" w:rsidRDefault="00EC055A" w:rsidP="00EC055A">
            <w:pPr>
              <w:spacing w:before="10" w:after="10"/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 w:rsidRPr="00693586">
              <w:rPr>
                <w:i/>
                <w:sz w:val="18"/>
                <w:szCs w:val="18"/>
              </w:rPr>
              <w:t>Double vantaux</w:t>
            </w:r>
          </w:p>
          <w:p w:rsidR="00EC055A" w:rsidRPr="00EC055A" w:rsidRDefault="00EC055A" w:rsidP="00EC055A">
            <w:pPr>
              <w:spacing w:before="10" w:after="10"/>
              <w:ind w:firstLine="681"/>
              <w:rPr>
                <w:i/>
                <w:sz w:val="18"/>
                <w:szCs w:val="18"/>
              </w:rPr>
            </w:pPr>
            <w:r w:rsidRPr="00693586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586">
              <w:rPr>
                <w:sz w:val="18"/>
                <w:szCs w:val="18"/>
              </w:rPr>
              <w:instrText xml:space="preserve"> FORMCHECKBOX </w:instrText>
            </w:r>
            <w:r w:rsidR="007C061A">
              <w:rPr>
                <w:sz w:val="18"/>
                <w:szCs w:val="18"/>
              </w:rPr>
            </w:r>
            <w:r w:rsidR="007C061A">
              <w:rPr>
                <w:sz w:val="18"/>
                <w:szCs w:val="18"/>
              </w:rPr>
              <w:fldChar w:fldCharType="separate"/>
            </w:r>
            <w:r w:rsidRPr="00693586">
              <w:rPr>
                <w:sz w:val="18"/>
                <w:szCs w:val="18"/>
              </w:rPr>
              <w:fldChar w:fldCharType="end"/>
            </w:r>
            <w:r w:rsidRPr="00693586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Coupe-feu EI</w:t>
            </w:r>
            <w:r w:rsidRPr="00EC055A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820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600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color w:val="FF0000"/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920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700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1 020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800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1 120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900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3586" w:rsidRPr="00537195" w:rsidRDefault="005870BA" w:rsidP="00693586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OBS</w:t>
            </w:r>
            <w:r w:rsidRPr="00477D70">
              <w:rPr>
                <w:b/>
                <w:sz w:val="20"/>
                <w:szCs w:val="18"/>
              </w:rPr>
              <w:t>10</w:t>
            </w:r>
            <w:r w:rsidRPr="005870BA">
              <w:rPr>
                <w:b/>
                <w:sz w:val="20"/>
                <w:szCs w:val="18"/>
                <w:vertAlign w:val="superscript"/>
              </w:rPr>
              <w:t>+</w:t>
            </w:r>
            <w:r w:rsidRPr="00477D70">
              <w:rPr>
                <w:b/>
                <w:sz w:val="20"/>
                <w:szCs w:val="18"/>
              </w:rPr>
              <w:t>AB</w:t>
            </w:r>
            <w:r w:rsidR="00EC055A">
              <w:rPr>
                <w:b/>
                <w:sz w:val="20"/>
                <w:szCs w:val="18"/>
              </w:rPr>
              <w:t>-</w:t>
            </w:r>
            <w:r>
              <w:rPr>
                <w:b/>
                <w:sz w:val="20"/>
                <w:szCs w:val="18"/>
              </w:rPr>
              <w:t>CR4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835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726137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600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686387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935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700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686387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686387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2 045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686387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935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686387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1 955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686387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700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1 035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3240DD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800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5870BA" w:rsidRPr="00422132" w:rsidTr="005870BA">
        <w:trPr>
          <w:trHeight w:val="227"/>
        </w:trPr>
        <w:tc>
          <w:tcPr>
            <w:tcW w:w="28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477D70" w:rsidRDefault="005870BA" w:rsidP="00477D70">
            <w:pPr>
              <w:spacing w:before="10" w:after="1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387">
              <w:rPr>
                <w:sz w:val="19"/>
                <w:szCs w:val="19"/>
              </w:rPr>
              <w:instrText xml:space="preserve"> FORMCHECKBOX </w:instrText>
            </w:r>
            <w:r w:rsidR="007C061A">
              <w:rPr>
                <w:sz w:val="19"/>
                <w:szCs w:val="19"/>
              </w:rPr>
            </w:r>
            <w:r w:rsidR="007C061A">
              <w:rPr>
                <w:sz w:val="19"/>
                <w:szCs w:val="19"/>
              </w:rPr>
              <w:fldChar w:fldCharType="separate"/>
            </w:r>
            <w:r w:rsidRPr="00686387">
              <w:rPr>
                <w:sz w:val="19"/>
                <w:szCs w:val="19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2 085</w:t>
            </w:r>
          </w:p>
        </w:tc>
        <w:tc>
          <w:tcPr>
            <w:tcW w:w="1276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9"/>
                <w:szCs w:val="19"/>
              </w:rPr>
            </w:pPr>
            <w:r w:rsidRPr="00686387">
              <w:rPr>
                <w:sz w:val="19"/>
                <w:szCs w:val="19"/>
              </w:rPr>
              <w:t>1 135</w:t>
            </w:r>
          </w:p>
        </w:tc>
        <w:tc>
          <w:tcPr>
            <w:tcW w:w="127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5870BA" w:rsidRPr="00686387" w:rsidRDefault="005870BA" w:rsidP="003240DD">
            <w:pPr>
              <w:jc w:val="center"/>
              <w:rPr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1 995</w:t>
            </w:r>
          </w:p>
        </w:tc>
        <w:tc>
          <w:tcPr>
            <w:tcW w:w="1275" w:type="dxa"/>
            <w:tcBorders>
              <w:top w:val="dotted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i/>
                <w:sz w:val="19"/>
                <w:szCs w:val="19"/>
              </w:rPr>
            </w:pPr>
            <w:r w:rsidRPr="00686387">
              <w:rPr>
                <w:i/>
                <w:sz w:val="19"/>
                <w:szCs w:val="19"/>
              </w:rPr>
              <w:t>900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70BA" w:rsidRPr="00686387" w:rsidRDefault="005870BA" w:rsidP="00477D70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5870BA" w:rsidRPr="00422132" w:rsidTr="007478C6">
        <w:trPr>
          <w:trHeight w:val="183"/>
        </w:trPr>
        <w:tc>
          <w:tcPr>
            <w:tcW w:w="56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70BA" w:rsidRPr="00422132" w:rsidRDefault="005870BA" w:rsidP="007D722C">
            <w:pPr>
              <w:ind w:right="-29" w:firstLine="114"/>
              <w:jc w:val="right"/>
              <w:rPr>
                <w:b/>
                <w:color w:val="FF0000"/>
                <w:sz w:val="20"/>
              </w:rPr>
            </w:pPr>
            <w:r w:rsidRPr="00422132">
              <w:rPr>
                <w:b/>
                <w:i/>
                <w:color w:val="FF0000"/>
                <w:sz w:val="20"/>
              </w:rPr>
              <w:t>Les cotes de fabrication sont calculées en retirant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70BA" w:rsidRPr="00422132" w:rsidRDefault="005870BA" w:rsidP="007D722C">
            <w:pPr>
              <w:ind w:left="-170" w:right="113" w:firstLine="170"/>
              <w:rPr>
                <w:b/>
                <w:color w:val="FF0000"/>
                <w:sz w:val="20"/>
                <w:szCs w:val="28"/>
              </w:rPr>
            </w:pPr>
            <w:r w:rsidRPr="00422132">
              <w:rPr>
                <w:b/>
                <w:i/>
                <w:color w:val="FF0000"/>
                <w:sz w:val="20"/>
              </w:rPr>
              <w:t>5 mm sur les cotes de réservation.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0BA" w:rsidRPr="00422132" w:rsidRDefault="005870BA" w:rsidP="005D5ACB">
            <w:pPr>
              <w:ind w:left="-170" w:right="-29" w:firstLine="170"/>
              <w:jc w:val="center"/>
              <w:rPr>
                <w:sz w:val="40"/>
                <w:szCs w:val="40"/>
              </w:rPr>
            </w:pPr>
            <w:r w:rsidRPr="007478C6">
              <w:rPr>
                <w:szCs w:val="40"/>
              </w:rPr>
              <w:sym w:font="Wingdings 3" w:char="F0E4"/>
            </w:r>
          </w:p>
        </w:tc>
      </w:tr>
      <w:tr w:rsidR="005870BA" w:rsidRPr="00422132" w:rsidTr="005870BA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50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5870BA" w:rsidRPr="00422132" w:rsidRDefault="005870BA" w:rsidP="009C4D73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 D’OUVERTURE</w:t>
            </w:r>
          </w:p>
          <w:p w:rsidR="005870BA" w:rsidRPr="00422132" w:rsidRDefault="005870BA" w:rsidP="006F7A88">
            <w:pPr>
              <w:ind w:left="-170" w:right="-249" w:firstLine="108"/>
              <w:jc w:val="center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4C2F87">
              <w:rPr>
                <w:b/>
                <w:i/>
                <w:color w:val="FF0000"/>
                <w:sz w:val="16"/>
                <w:szCs w:val="20"/>
              </w:rPr>
              <w:t>Est défini lorsque l’on se situe dans le local et que l’on veut en sortir.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0BA" w:rsidRPr="00422132" w:rsidRDefault="005870BA" w:rsidP="002224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0BA" w:rsidRPr="00422132" w:rsidRDefault="005870BA" w:rsidP="005D7C3F">
            <w:pPr>
              <w:jc w:val="right"/>
            </w:pPr>
            <w:r w:rsidRPr="00422132">
              <w:rPr>
                <w:i/>
                <w:noProof/>
                <w:sz w:val="16"/>
                <w:szCs w:val="1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170240" behindDoc="1" locked="0" layoutInCell="1" allowOverlap="1" wp14:anchorId="73B0EF55" wp14:editId="65DA8763">
                      <wp:simplePos x="0" y="0"/>
                      <wp:positionH relativeFrom="column">
                        <wp:posOffset>-26299</wp:posOffset>
                      </wp:positionH>
                      <wp:positionV relativeFrom="paragraph">
                        <wp:posOffset>131627</wp:posOffset>
                      </wp:positionV>
                      <wp:extent cx="3150605" cy="1914525"/>
                      <wp:effectExtent l="0" t="0" r="12065" b="2857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0605" cy="1914525"/>
                                <a:chOff x="27162" y="0"/>
                                <a:chExt cx="3150605" cy="1914525"/>
                              </a:xfrm>
                            </wpg:grpSpPr>
                            <wps:wsp>
                              <wps:cNvPr id="19" name="AutoShape 50" descr="noir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737" y="0"/>
                                  <a:ext cx="2382520" cy="1914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pattFill prst="ltUpDiag">
                                  <a:fgClr>
                                    <a:srgbClr val="00206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5718" y="341906"/>
                                  <a:ext cx="1219200" cy="150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4744" y="341906"/>
                                  <a:ext cx="9525" cy="1504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5718" y="1335819"/>
                                  <a:ext cx="1219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62" y="1859502"/>
                                  <a:ext cx="3150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e 2" o:spid="_x0000_s1026" style="position:absolute;margin-left:-2.05pt;margin-top:10.35pt;width:248.1pt;height:150.75pt;z-index:-251146240;mso-width-relative:margin" coordorigin="271" coordsize="31506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">
                      <v:roundrect id="AutoShape 50" o:spid="_x0000_s1027" alt="noir)" style="position:absolute;left:5327;width:23825;height:19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pxsQA&#10;AADbAAAADwAAAGRycy9kb3ducmV2LnhtbERPS2vCQBC+F/oflil4qxtrKRqzikg1BbHg4+BxzI5J&#10;2uxs2F01/fddodDbfHzPyWadacSVnK8tKxj0ExDEhdU1lwoO++XzCIQPyBoby6TghzzMpo8PGaba&#10;3nhL110oRQxhn6KCKoQ2ldIXFRn0fdsSR+5sncEQoSuldniL4aaRL0nyJg3WHBsqbGlRUfG9uxgF&#10;K/t5/Fquz+9uk4fR63ozPB5OuVK9p24+ARGoC//iP/eHjvPHcP8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qcbEAAAA2wAAAA8AAAAAAAAAAAAAAAAAmAIAAGRycy9k&#10;b3ducmV2LnhtbFBLBQYAAAAABAAEAPUAAACJAwAAAAA=&#10;" fillcolor="#002060" stroked="f">
                        <v:fill r:id="rId9" o:title="" type="pattern"/>
                      </v:roundrect>
                      <v:rect id="Rectangle 51" o:spid="_x0000_s1028" style="position:absolute;left:10257;top:3419;width:12192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9" type="#_x0000_t32" style="position:absolute;left:11847;top:3419;width:95;height:15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kNMQAAADbAAAADwAAAGRycy9kb3ducmV2LnhtbESPQWvCQBCF74X+h2WEXopu7KFIdBWt&#10;FGxPMZbicciO2WB2NmS3Mf33nUPB2wzvzXvfrDajb9VAfWwCG5jPMlDEVbAN1wa+Tu/TBaiYkC22&#10;gcnAL0XYrB8fVpjbcOMjDWWqlYRwzNGAS6nLtY6VI49xFjpi0S6h95hk7Wtte7xJuG/1S5a9ao8N&#10;S4PDjt4cVdfyxxv4rHz5MRSL/fMZd0Xpwrn4vhyMeZqM2yWoRGO6m/+vD1bwBVZ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5qQ0xAAAANsAAAAPAAAAAAAAAAAA&#10;AAAAAKECAABkcnMvZG93bnJldi54bWxQSwUGAAAAAAQABAD5AAAAkgMAAAAA&#10;" strokecolor="red">
                        <v:stroke startarrow="block" endarrow="block"/>
                      </v:shape>
                      <v:shape id="AutoShape 53" o:spid="_x0000_s1030" type="#_x0000_t32" style="position:absolute;left:10257;top:13358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9kcMAAADbAAAADwAAAGRycy9kb3ducmV2LnhtbESPQWvCQBSE7wX/w/IKvYhuDEVsdBUV&#10;23oTrd6f2WeyNPs2ZFcT/71bEHocZuYbZrbobCVu1HjjWMFomIAgzp02XCg4/nwOJiB8QNZYOSYF&#10;d/KwmPdeZphp1/KebodQiAhhn6GCMoQ6k9LnJVn0Q1cTR+/iGoshyqaQusE2wm0l0yQZS4uG40KJ&#10;Na1Lyn8PV6ug/hp/bEbttf+dG951Z7NdnlbvSr29dsspiEBd+A8/21utIE3h70v8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ZPZHDAAAA2wAAAA8AAAAAAAAAAAAA&#10;AAAAoQIAAGRycy9kb3ducmV2LnhtbFBLBQYAAAAABAAEAPkAAACRAwAAAAA=&#10;" strokecolor="red">
                        <v:stroke startarrow="block" endarrow="block"/>
                      </v:shape>
                      <v:shape id="AutoShape 54" o:spid="_x0000_s1031" type="#_x0000_t32" style="position:absolute;left:271;top:18595;width:315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Dq8MAAADbAAAADwAAAGRycy9kb3ducmV2LnhtbESP3YrCMBSE7xd8h3AE79ZUEV2rUWRB&#10;VgQVf9DbQ3Nsi81JaWKtb28EYS+HmfmGmc4bU4iaKpdbVtDrRiCIE6tzThWcjsvvHxDOI2ssLJOC&#10;JzmYz1pfU4y1ffCe6oNPRYCwi1FB5n0ZS+mSjAy6ri2Jg3e1lUEfZJVKXeEjwE0h+1E0lAZzDgsZ&#10;lvSbUXI73I2CenfejpZl/bfz6XmwXw/GFzQbpTrtZjEB4anx/+FPe6UV9Hv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A6vDAAAA2wAAAA8AAAAAAAAAAAAA&#10;AAAAoQIAAGRycy9kb3ducmV2LnhtbFBLBQYAAAAABAAEAPkAAACRAwAAAAA=&#10;" strokeweight="2pt"/>
                    </v:group>
                  </w:pict>
                </mc:Fallback>
              </mc:AlternateContent>
            </w:r>
            <w:r w:rsidRPr="00422132">
              <w:rPr>
                <w:i/>
                <w:sz w:val="16"/>
                <w:szCs w:val="16"/>
              </w:rPr>
              <w:t xml:space="preserve">Renseigner </w:t>
            </w:r>
            <w:r>
              <w:rPr>
                <w:i/>
                <w:sz w:val="16"/>
                <w:szCs w:val="16"/>
              </w:rPr>
              <w:t xml:space="preserve">les </w:t>
            </w:r>
            <w:r w:rsidRPr="00477D70">
              <w:rPr>
                <w:i/>
                <w:sz w:val="16"/>
                <w:szCs w:val="16"/>
                <w:u w:val="single"/>
              </w:rPr>
              <w:t>cotes de réservation</w:t>
            </w:r>
            <w:r w:rsidRPr="00422132">
              <w:rPr>
                <w:i/>
                <w:sz w:val="16"/>
                <w:szCs w:val="16"/>
              </w:rPr>
              <w:t xml:space="preserve"> sur le schéma</w:t>
            </w:r>
            <w:r>
              <w:rPr>
                <w:i/>
                <w:sz w:val="16"/>
                <w:szCs w:val="16"/>
              </w:rPr>
              <w:t xml:space="preserve"> ci-dessous</w:t>
            </w:r>
          </w:p>
        </w:tc>
      </w:tr>
      <w:tr w:rsidR="005870BA" w:rsidRPr="00422132" w:rsidTr="005870BA">
        <w:tblPrEx>
          <w:tblCellMar>
            <w:left w:w="108" w:type="dxa"/>
            <w:right w:w="108" w:type="dxa"/>
          </w:tblCellMar>
        </w:tblPrEx>
        <w:trPr>
          <w:trHeight w:val="1358"/>
        </w:trPr>
        <w:tc>
          <w:tcPr>
            <w:tcW w:w="2588" w:type="dxa"/>
            <w:tcBorders>
              <w:top w:val="dotted" w:sz="4" w:space="0" w:color="A6A6A6" w:themeColor="background1" w:themeShade="A6"/>
              <w:left w:val="single" w:sz="8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5870BA" w:rsidRPr="00422132" w:rsidRDefault="005870BA" w:rsidP="0094709A">
            <w:pPr>
              <w:rPr>
                <w:sz w:val="20"/>
                <w:szCs w:val="20"/>
              </w:rPr>
            </w:pPr>
            <w:r w:rsidRPr="0042213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422132">
              <w:rPr>
                <w:sz w:val="20"/>
                <w:szCs w:val="20"/>
              </w:rPr>
              <w:instrText xml:space="preserve"> FORMCHECKBOX </w:instrText>
            </w:r>
            <w:r w:rsidR="007C061A">
              <w:rPr>
                <w:sz w:val="20"/>
                <w:szCs w:val="20"/>
              </w:rPr>
            </w:r>
            <w:r w:rsidR="007C061A">
              <w:rPr>
                <w:sz w:val="20"/>
                <w:szCs w:val="20"/>
              </w:rPr>
              <w:fldChar w:fldCharType="separate"/>
            </w:r>
            <w:r w:rsidRPr="00422132">
              <w:rPr>
                <w:sz w:val="20"/>
                <w:szCs w:val="20"/>
              </w:rPr>
              <w:fldChar w:fldCharType="end"/>
            </w:r>
            <w:bookmarkEnd w:id="1"/>
            <w:r w:rsidRPr="00422132">
              <w:rPr>
                <w:sz w:val="20"/>
                <w:szCs w:val="20"/>
              </w:rPr>
              <w:t xml:space="preserve"> DROITE TIRANTE</w:t>
            </w:r>
          </w:p>
          <w:p w:rsidR="005870BA" w:rsidRPr="00422132" w:rsidRDefault="005870BA" w:rsidP="0094709A"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4935548" wp14:editId="733B5DFF">
                      <wp:simplePos x="0" y="0"/>
                      <wp:positionH relativeFrom="column">
                        <wp:posOffset>357124</wp:posOffset>
                      </wp:positionH>
                      <wp:positionV relativeFrom="paragraph">
                        <wp:posOffset>30302</wp:posOffset>
                      </wp:positionV>
                      <wp:extent cx="790042" cy="287655"/>
                      <wp:effectExtent l="0" t="0" r="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042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782ED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Extérieur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28.1pt;margin-top:2.4pt;width:62.2pt;height:22.65pt;z-index:252167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cU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LLMw46A6/7AfzMHs6hzY6qHu5k9VUjIZctFRt2o5QcW0ZrSC+0N/2z&#10;qxOOtiDr8YOsIQ7dGumA9o3qbe2gGgjQoU2Pp9bYXCo4nKdBQCKMKjBFyXwW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" filled="f" stroked="f">
                      <v:textbox style="mso-fit-shape-to-text:t">
                        <w:txbxContent>
                          <w:p w:rsidR="00EC055A" w:rsidRPr="00091486" w:rsidRDefault="00EC055A" w:rsidP="00782E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Extérieur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BA" w:rsidRPr="00422132" w:rsidRDefault="005870BA" w:rsidP="00A74405">
            <w:pPr>
              <w:jc w:val="center"/>
            </w:pPr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791E6A0" wp14:editId="43496868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193898</wp:posOffset>
                      </wp:positionV>
                      <wp:extent cx="509270" cy="287655"/>
                      <wp:effectExtent l="0" t="0" r="0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2163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pt;margin-top:15.25pt;width:40.1pt;height:22.65pt;z-index:252178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o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" filled="f" stroked="f">
                      <v:textbox style="mso-fit-shape-to-text:t">
                        <w:txbxContent>
                          <w:p w:rsidR="00EC055A" w:rsidRPr="00091486" w:rsidRDefault="00EC055A" w:rsidP="002163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object w:dxaOrig="2715" w:dyaOrig="990" w14:anchorId="3A9ADB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05pt;height:36.85pt" o:ole="">
                  <v:imagedata r:id="rId10" o:title=""/>
                </v:shape>
                <o:OLEObject Type="Embed" ProgID="PBrush" ShapeID="_x0000_i1025" DrawAspect="Content" ObjectID="_1632915047" r:id="rId11"/>
              </w:object>
            </w:r>
          </w:p>
        </w:tc>
        <w:tc>
          <w:tcPr>
            <w:tcW w:w="2510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</w:tcPr>
          <w:p w:rsidR="005870BA" w:rsidRPr="00422132" w:rsidRDefault="005870BA" w:rsidP="0094709A">
            <w:pPr>
              <w:rPr>
                <w:sz w:val="20"/>
                <w:szCs w:val="20"/>
              </w:rPr>
            </w:pPr>
            <w:r w:rsidRPr="0042213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132">
              <w:rPr>
                <w:sz w:val="20"/>
                <w:szCs w:val="20"/>
              </w:rPr>
              <w:instrText xml:space="preserve"> FORMCHECKBOX </w:instrText>
            </w:r>
            <w:r w:rsidR="007C061A">
              <w:rPr>
                <w:sz w:val="20"/>
                <w:szCs w:val="20"/>
              </w:rPr>
            </w:r>
            <w:r w:rsidR="007C061A">
              <w:rPr>
                <w:sz w:val="20"/>
                <w:szCs w:val="20"/>
              </w:rPr>
              <w:fldChar w:fldCharType="separate"/>
            </w:r>
            <w:r w:rsidRPr="00422132">
              <w:rPr>
                <w:sz w:val="20"/>
                <w:szCs w:val="20"/>
              </w:rPr>
              <w:fldChar w:fldCharType="end"/>
            </w:r>
            <w:r w:rsidRPr="00422132">
              <w:rPr>
                <w:sz w:val="20"/>
                <w:szCs w:val="20"/>
              </w:rPr>
              <w:t xml:space="preserve"> DROITE POUSSANTE</w:t>
            </w:r>
          </w:p>
          <w:p w:rsidR="005870BA" w:rsidRPr="00422132" w:rsidRDefault="005870BA" w:rsidP="00A74405">
            <w:pPr>
              <w:jc w:val="center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2374747" wp14:editId="4DB66567">
                      <wp:simplePos x="0" y="0"/>
                      <wp:positionH relativeFrom="column">
                        <wp:posOffset>357124</wp:posOffset>
                      </wp:positionH>
                      <wp:positionV relativeFrom="paragraph">
                        <wp:posOffset>8357</wp:posOffset>
                      </wp:positionV>
                      <wp:extent cx="767613" cy="287655"/>
                      <wp:effectExtent l="0" t="0" r="0" b="0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613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A7440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Extérieur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28.1pt;margin-top:.65pt;width:60.45pt;height:22.65pt;z-index:25216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" filled="f" stroked="f">
                      <v:textbox style="mso-fit-shape-to-text:t">
                        <w:txbxContent>
                          <w:p w:rsidR="00EC055A" w:rsidRPr="00091486" w:rsidRDefault="00EC055A" w:rsidP="00A7440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Extérieur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95D0EEF" wp14:editId="3212E3F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310515</wp:posOffset>
                      </wp:positionV>
                      <wp:extent cx="509270" cy="287655"/>
                      <wp:effectExtent l="0" t="0" r="0" b="0"/>
                      <wp:wrapNone/>
                      <wp:docPr id="9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2163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8.3pt;margin-top:24.45pt;width:40.1pt;height:22.65pt;z-index:25217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Z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" filled="f" stroked="f">
                      <v:textbox style="mso-fit-shape-to-text:t">
                        <w:txbxContent>
                          <w:p w:rsidR="00EC055A" w:rsidRPr="00091486" w:rsidRDefault="00EC055A" w:rsidP="002163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object w:dxaOrig="2715" w:dyaOrig="990" w14:anchorId="610F711B">
                <v:shape id="_x0000_i1026" type="#_x0000_t75" style="width:100.05pt;height:36.85pt" o:ole="">
                  <v:imagedata r:id="rId12" o:title=""/>
                </v:shape>
                <o:OLEObject Type="Embed" ProgID="PBrush" ShapeID="_x0000_i1026" DrawAspect="Content" ObjectID="_1632915048" r:id="rId13"/>
              </w:object>
            </w:r>
          </w:p>
          <w:p w:rsidR="005870BA" w:rsidRPr="00422132" w:rsidRDefault="005870BA" w:rsidP="0094709A"/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0BA" w:rsidRPr="00422132" w:rsidRDefault="005870BA" w:rsidP="00F4265F"/>
        </w:tc>
        <w:tc>
          <w:tcPr>
            <w:tcW w:w="539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870BA" w:rsidRPr="00422132" w:rsidRDefault="005870BA" w:rsidP="00E57B24"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9BFEE85" wp14:editId="732E26DA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97486</wp:posOffset>
                      </wp:positionV>
                      <wp:extent cx="1069340" cy="252095"/>
                      <wp:effectExtent l="0" t="0" r="0" b="0"/>
                      <wp:wrapNone/>
                      <wp:docPr id="1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4C2F87" w:rsidRDefault="00EC055A" w:rsidP="002770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C2F87">
                                    <w:rPr>
                                      <w:sz w:val="18"/>
                                    </w:rPr>
                                    <w:t>Hauteur (mm)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margin-left:90.3pt;margin-top:7.7pt;width:84.2pt;height:19.85pt;z-index:252173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8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" filled="f" stroked="f">
                      <v:textbox style="mso-fit-shape-to-text:t">
                        <w:txbxContent>
                          <w:p w:rsidR="00EC055A" w:rsidRPr="004C2F87" w:rsidRDefault="00EC055A" w:rsidP="002770F0">
                            <w:pPr>
                              <w:rPr>
                                <w:sz w:val="18"/>
                              </w:rPr>
                            </w:pPr>
                            <w:r w:rsidRPr="004C2F87">
                              <w:rPr>
                                <w:sz w:val="18"/>
                              </w:rPr>
                              <w:t>Hauteur (mm)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BA" w:rsidRPr="00422132" w:rsidRDefault="005870BA" w:rsidP="002862E8">
            <w:pPr>
              <w:ind w:firstLine="2204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4336" behindDoc="1" locked="0" layoutInCell="1" allowOverlap="1" wp14:anchorId="4C955E6C" wp14:editId="19543E5D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139065</wp:posOffset>
                      </wp:positionV>
                      <wp:extent cx="863600" cy="209550"/>
                      <wp:effectExtent l="0" t="0" r="12700" b="190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55A" w:rsidRDefault="00EC055A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4" o:spid="_x0000_s1031" type="#_x0000_t202" style="position:absolute;left:0;text-align:left;margin-left:95.65pt;margin-top:10.95pt;width:68pt;height:16.5pt;z-index:-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" fillcolor="white [3201]" strokeweight=".5pt">
                      <v:stroke dashstyle="1 1"/>
                      <v:textbox inset="1mm,0,1mm,0">
                        <w:txbxContent>
                          <w:p w:rsidR="00EC055A" w:rsidRDefault="00EC055A"/>
                        </w:txbxContent>
                      </v:textbox>
                    </v:shape>
                  </w:pict>
                </mc:Fallback>
              </mc:AlternateContent>
            </w:r>
          </w:p>
          <w:p w:rsidR="005870BA" w:rsidRPr="00422132" w:rsidRDefault="005870BA" w:rsidP="00024C5A">
            <w:pPr>
              <w:ind w:firstLine="2345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5360" behindDoc="1" locked="0" layoutInCell="1" allowOverlap="1" wp14:anchorId="4FE92331" wp14:editId="3DF7EB7D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771525</wp:posOffset>
                      </wp:positionV>
                      <wp:extent cx="863600" cy="209550"/>
                      <wp:effectExtent l="0" t="0" r="1270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55A" w:rsidRDefault="00EC055A" w:rsidP="006A278B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6" o:spid="_x0000_s1032" type="#_x0000_t202" style="position:absolute;left:0;text-align:left;margin-left:95.75pt;margin-top:60.75pt;width:68pt;height:16.5pt;z-index:-25114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" fillcolor="white [3201]" strokeweight=".5pt">
                      <v:stroke dashstyle="1 1"/>
                      <v:textbox inset="1mm,0,1mm,0">
                        <w:txbxContent>
                          <w:p w:rsidR="00EC055A" w:rsidRDefault="00EC055A" w:rsidP="006A278B"/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22132">
              <w:instrText xml:space="preserve"> FORMTEXT </w:instrText>
            </w:r>
            <w:r w:rsidRPr="004221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2132">
              <w:fldChar w:fldCharType="end"/>
            </w:r>
            <w:bookmarkEnd w:id="2"/>
          </w:p>
          <w:p w:rsidR="005870BA" w:rsidRPr="00422132" w:rsidRDefault="005870BA" w:rsidP="00024C5A">
            <w:pPr>
              <w:ind w:firstLine="2204"/>
            </w:pPr>
          </w:p>
          <w:p w:rsidR="005870BA" w:rsidRPr="00422132" w:rsidRDefault="005870BA" w:rsidP="00024C5A">
            <w:pPr>
              <w:ind w:firstLine="2204"/>
              <w:rPr>
                <w:sz w:val="14"/>
              </w:rPr>
            </w:pPr>
          </w:p>
          <w:p w:rsidR="005870BA" w:rsidRPr="00422132" w:rsidRDefault="005870BA" w:rsidP="00024C5A">
            <w:pPr>
              <w:ind w:firstLine="2204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B11E855" wp14:editId="290B017D">
                      <wp:simplePos x="0" y="0"/>
                      <wp:positionH relativeFrom="column">
                        <wp:posOffset>1150289</wp:posOffset>
                      </wp:positionH>
                      <wp:positionV relativeFrom="paragraph">
                        <wp:posOffset>2540</wp:posOffset>
                      </wp:positionV>
                      <wp:extent cx="1186180" cy="252095"/>
                      <wp:effectExtent l="0" t="0" r="0" b="0"/>
                      <wp:wrapNone/>
                      <wp:docPr id="2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4C2F87" w:rsidRDefault="00EC055A" w:rsidP="002770F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C2F87">
                                    <w:rPr>
                                      <w:sz w:val="18"/>
                                    </w:rPr>
                                    <w:t>Largeur (mm)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3" type="#_x0000_t202" style="position:absolute;left:0;text-align:left;margin-left:90.55pt;margin-top:.2pt;width:93.4pt;height:19.85pt;z-index:252172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obtw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" filled="f" stroked="f">
                      <v:textbox style="mso-fit-shape-to-text:t">
                        <w:txbxContent>
                          <w:p w:rsidR="00EC055A" w:rsidRPr="004C2F87" w:rsidRDefault="00EC055A" w:rsidP="002770F0">
                            <w:pPr>
                              <w:rPr>
                                <w:sz w:val="18"/>
                              </w:rPr>
                            </w:pPr>
                            <w:r w:rsidRPr="004C2F87">
                              <w:rPr>
                                <w:sz w:val="18"/>
                              </w:rPr>
                              <w:t>Largeur (mm)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BA" w:rsidRPr="00422132" w:rsidRDefault="005870BA" w:rsidP="00024C5A">
            <w:pPr>
              <w:ind w:firstLine="2204"/>
            </w:pPr>
          </w:p>
          <w:p w:rsidR="005870BA" w:rsidRPr="00422132" w:rsidRDefault="005870BA" w:rsidP="00D63D0D">
            <w:pPr>
              <w:ind w:firstLine="2345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644CE96" wp14:editId="38B6107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235278</wp:posOffset>
                      </wp:positionV>
                      <wp:extent cx="901700" cy="154940"/>
                      <wp:effectExtent l="0" t="0" r="0" b="0"/>
                      <wp:wrapNone/>
                      <wp:docPr id="1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C055A" w:rsidRDefault="00EC055A" w:rsidP="003C4F31">
                                  <w:pPr>
                                    <w:jc w:val="center"/>
                                  </w:pPr>
                                  <w:r>
                                    <w:t>Niveau sol fini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4" type="#_x0000_t202" style="position:absolute;left:0;text-align:left;margin-left:.6pt;margin-top:18.55pt;width:71pt;height:12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" fillcolor="white [3212]" stroked="f">
                      <v:textbox inset="0,0,0,0">
                        <w:txbxContent>
                          <w:p w:rsidR="00EC055A" w:rsidRDefault="00EC055A" w:rsidP="003C4F31">
                            <w:pPr>
                              <w:jc w:val="center"/>
                            </w:pPr>
                            <w:r>
                              <w:t>Niveau sol fini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132">
              <w:instrText xml:space="preserve"> FORMTEXT </w:instrText>
            </w:r>
            <w:r w:rsidRPr="0042213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22132">
              <w:fldChar w:fldCharType="end"/>
            </w:r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BA31D2B" wp14:editId="7BA2D654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5036185</wp:posOffset>
                      </wp:positionV>
                      <wp:extent cx="971550" cy="265430"/>
                      <wp:effectExtent l="0" t="0" r="3810" b="3810"/>
                      <wp:wrapNone/>
                      <wp:docPr id="2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1305921415"/>
                                    <w:placeholder>
                                      <w:docPart w:val="AE6CB0455CEB4ABBB661834CD5071165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EC055A" w:rsidRDefault="00EC055A" w:rsidP="00E60A8E">
                                      <w:r>
                                        <w:t>Largeur :</w:t>
                                      </w:r>
                                    </w:p>
                                    <w:p w:rsidR="00EC055A" w:rsidRDefault="00EC055A" w:rsidP="00E60A8E">
                                      <w:r>
                                        <w:t xml:space="preserve">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102.45pt;margin-top:396.55pt;width:76.5pt;height:20.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3H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" filled="f" stroked="f">
                      <v:textbox>
                        <w:txbxContent>
                          <w:sdt>
                            <w:sdtPr>
                              <w:id w:val="-1305921415"/>
                              <w:placeholder>
                                <w:docPart w:val="AE6CB0455CEB4ABBB661834CD5071165"/>
                              </w:placeholder>
                              <w:temporary/>
                              <w:showingPlcHdr/>
                            </w:sdtPr>
                            <w:sdtContent>
                              <w:p w:rsidR="00EC055A" w:rsidRDefault="00EC055A" w:rsidP="00E60A8E">
                                <w:r>
                                  <w:t>Largeur :</w:t>
                                </w:r>
                              </w:p>
                              <w:p w:rsidR="00EC055A" w:rsidRDefault="00EC055A" w:rsidP="00E60A8E">
                                <w:r>
                                  <w:t xml:space="preserve">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70BA" w:rsidRPr="00422132" w:rsidTr="005870BA">
        <w:tblPrEx>
          <w:tblCellMar>
            <w:left w:w="108" w:type="dxa"/>
            <w:right w:w="108" w:type="dxa"/>
          </w:tblCellMar>
        </w:tblPrEx>
        <w:trPr>
          <w:trHeight w:val="1264"/>
        </w:trPr>
        <w:tc>
          <w:tcPr>
            <w:tcW w:w="2588" w:type="dxa"/>
            <w:tcBorders>
              <w:top w:val="dotted" w:sz="4" w:space="0" w:color="A6A6A6" w:themeColor="background1" w:themeShade="A6"/>
              <w:left w:val="single" w:sz="8" w:space="0" w:color="auto"/>
              <w:bottom w:val="single" w:sz="8" w:space="0" w:color="auto"/>
              <w:right w:val="dotted" w:sz="4" w:space="0" w:color="A6A6A6" w:themeColor="background1" w:themeShade="A6"/>
            </w:tcBorders>
          </w:tcPr>
          <w:p w:rsidR="005870BA" w:rsidRPr="00422132" w:rsidRDefault="005870BA" w:rsidP="0094709A">
            <w:pPr>
              <w:rPr>
                <w:sz w:val="20"/>
              </w:rPr>
            </w:pPr>
            <w:r w:rsidRPr="00422132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422132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2132">
              <w:rPr>
                <w:sz w:val="20"/>
              </w:rPr>
              <w:fldChar w:fldCharType="end"/>
            </w:r>
            <w:bookmarkEnd w:id="3"/>
            <w:r w:rsidRPr="00422132">
              <w:rPr>
                <w:sz w:val="20"/>
              </w:rPr>
              <w:t xml:space="preserve"> GAUCHE TIRANTE </w:t>
            </w:r>
          </w:p>
          <w:p w:rsidR="005870BA" w:rsidRPr="00422132" w:rsidRDefault="005870BA" w:rsidP="0094709A"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4F2E66B5" wp14:editId="42272078">
                      <wp:simplePos x="0" y="0"/>
                      <wp:positionH relativeFrom="column">
                        <wp:posOffset>357124</wp:posOffset>
                      </wp:positionH>
                      <wp:positionV relativeFrom="paragraph">
                        <wp:posOffset>32131</wp:posOffset>
                      </wp:positionV>
                      <wp:extent cx="789940" cy="287655"/>
                      <wp:effectExtent l="0" t="0" r="0" b="0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782ED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Extérieur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margin-left:28.1pt;margin-top:2.55pt;width:62.2pt;height:22.65pt;z-index:252176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ul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" filled="f" stroked="f">
                      <v:textbox style="mso-fit-shape-to-text:t">
                        <w:txbxContent>
                          <w:p w:rsidR="00EC055A" w:rsidRPr="00091486" w:rsidRDefault="00EC055A" w:rsidP="00782E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Extérieur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70BA" w:rsidRPr="00422132" w:rsidRDefault="005870BA" w:rsidP="00A74405">
            <w:pPr>
              <w:jc w:val="center"/>
            </w:pPr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21578F4" wp14:editId="3CCE0EEB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185643</wp:posOffset>
                      </wp:positionV>
                      <wp:extent cx="509270" cy="287655"/>
                      <wp:effectExtent l="0" t="0" r="0" b="0"/>
                      <wp:wrapNone/>
                      <wp:docPr id="1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2163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8.85pt;margin-top:14.6pt;width:40.1pt;height:22.65pt;z-index:25218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aftg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" filled="f" stroked="f">
                      <v:textbox style="mso-fit-shape-to-text:t">
                        <w:txbxContent>
                          <w:p w:rsidR="00EC055A" w:rsidRPr="00091486" w:rsidRDefault="00EC055A" w:rsidP="002163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object w:dxaOrig="2715" w:dyaOrig="990">
                <v:shape id="_x0000_i1027" type="#_x0000_t75" style="width:100.05pt;height:36.85pt" o:ole="">
                  <v:imagedata r:id="rId14" o:title=""/>
                </v:shape>
                <o:OLEObject Type="Embed" ProgID="PBrush" ShapeID="_x0000_i1027" DrawAspect="Content" ObjectID="_1632915049" r:id="rId15"/>
              </w:object>
            </w:r>
          </w:p>
        </w:tc>
        <w:tc>
          <w:tcPr>
            <w:tcW w:w="2510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:rsidR="005870BA" w:rsidRPr="00422132" w:rsidRDefault="005870BA" w:rsidP="0094709A">
            <w:pPr>
              <w:rPr>
                <w:sz w:val="20"/>
              </w:rPr>
            </w:pPr>
            <w:r w:rsidRPr="00422132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132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2132">
              <w:rPr>
                <w:sz w:val="20"/>
              </w:rPr>
              <w:fldChar w:fldCharType="end"/>
            </w:r>
            <w:r w:rsidRPr="00422132">
              <w:rPr>
                <w:sz w:val="20"/>
              </w:rPr>
              <w:t xml:space="preserve"> GAUCHE POUSSANTE </w:t>
            </w:r>
          </w:p>
          <w:p w:rsidR="005870BA" w:rsidRPr="00422132" w:rsidRDefault="005870BA" w:rsidP="00A74405">
            <w:pPr>
              <w:jc w:val="center"/>
            </w:pPr>
            <w:r w:rsidRPr="00422132">
              <w:rPr>
                <w:i/>
                <w:noProof/>
                <w:color w:val="FF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1F24F6" wp14:editId="6DD9D82B">
                      <wp:simplePos x="0" y="0"/>
                      <wp:positionH relativeFrom="column">
                        <wp:posOffset>240082</wp:posOffset>
                      </wp:positionH>
                      <wp:positionV relativeFrom="paragraph">
                        <wp:posOffset>2870</wp:posOffset>
                      </wp:positionV>
                      <wp:extent cx="972388" cy="287655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388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6A2D8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Extérieur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18.9pt;margin-top:.25pt;width:76.55pt;height:22.65pt;z-index:252177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" filled="f" stroked="f">
                      <v:textbox style="mso-fit-shape-to-text:t">
                        <w:txbxContent>
                          <w:p w:rsidR="00EC055A" w:rsidRPr="00091486" w:rsidRDefault="00EC055A" w:rsidP="006A2D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Extérieur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946CB8D" wp14:editId="0BFBC9A6">
                      <wp:simplePos x="0" y="0"/>
                      <wp:positionH relativeFrom="column">
                        <wp:posOffset>503332</wp:posOffset>
                      </wp:positionH>
                      <wp:positionV relativeFrom="paragraph">
                        <wp:posOffset>313690</wp:posOffset>
                      </wp:positionV>
                      <wp:extent cx="509270" cy="287655"/>
                      <wp:effectExtent l="0" t="0" r="0" b="0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55A" w:rsidRPr="00091486" w:rsidRDefault="00EC055A" w:rsidP="002163B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Local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9.65pt;margin-top:24.7pt;width:40.1pt;height:22.65pt;z-index:252181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eV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" filled="f" stroked="f">
                      <v:textbox style="mso-fit-shape-to-text:t">
                        <w:txbxContent>
                          <w:p w:rsidR="00EC055A" w:rsidRPr="00091486" w:rsidRDefault="00EC055A" w:rsidP="002163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132">
              <w:object w:dxaOrig="2715" w:dyaOrig="990">
                <v:shape id="_x0000_i1028" type="#_x0000_t75" style="width:100.05pt;height:36.85pt" o:ole="">
                  <v:imagedata r:id="rId16" o:title=""/>
                </v:shape>
                <o:OLEObject Type="Embed" ProgID="PBrush" ShapeID="_x0000_i1028" DrawAspect="Content" ObjectID="_1632915050" r:id="rId17"/>
              </w:object>
            </w: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0BA" w:rsidRPr="00422132" w:rsidRDefault="005870BA" w:rsidP="00F4265F"/>
        </w:tc>
        <w:tc>
          <w:tcPr>
            <w:tcW w:w="539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BA" w:rsidRPr="00422132" w:rsidRDefault="005870BA" w:rsidP="00E57B24">
            <w:pPr>
              <w:rPr>
                <w:i/>
                <w:noProof/>
                <w:color w:val="FF0000"/>
                <w:sz w:val="20"/>
                <w:lang w:eastAsia="fr-FR"/>
              </w:rPr>
            </w:pPr>
          </w:p>
        </w:tc>
      </w:tr>
    </w:tbl>
    <w:p w:rsidR="00477D70" w:rsidRPr="00422132" w:rsidRDefault="00420B73" w:rsidP="007478C6">
      <w:pPr>
        <w:pStyle w:val="Paragraphedeliste"/>
        <w:spacing w:before="100" w:after="40"/>
        <w:ind w:hanging="720"/>
        <w:rPr>
          <w:b/>
          <w:color w:val="E95719"/>
          <w:u w:val="single"/>
        </w:rPr>
      </w:pPr>
      <w:r>
        <w:rPr>
          <w:b/>
          <w:color w:val="E95719"/>
          <w:u w:val="single"/>
        </w:rPr>
        <w:t xml:space="preserve">ELEMENTS </w:t>
      </w:r>
      <w:r w:rsidR="00076BD1">
        <w:rPr>
          <w:b/>
          <w:color w:val="E95719"/>
          <w:u w:val="single"/>
        </w:rPr>
        <w:t>CONCERNANT</w:t>
      </w:r>
      <w:r w:rsidR="00477D70">
        <w:rPr>
          <w:b/>
          <w:color w:val="E95719"/>
          <w:u w:val="single"/>
        </w:rPr>
        <w:t xml:space="preserve"> LA PORTE</w:t>
      </w: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851"/>
        <w:gridCol w:w="850"/>
        <w:gridCol w:w="1418"/>
        <w:gridCol w:w="708"/>
        <w:gridCol w:w="142"/>
        <w:gridCol w:w="1843"/>
        <w:gridCol w:w="1843"/>
      </w:tblGrid>
      <w:tr w:rsidR="005870BA" w:rsidRPr="001B4647" w:rsidTr="00267A8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Contacteur à clé</w:t>
            </w:r>
            <w:r w:rsidR="00E02CBD">
              <w:rPr>
                <w:sz w:val="20"/>
              </w:rPr>
              <w:t> 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Percement</w:t>
            </w:r>
            <w:r w:rsidR="00267A84">
              <w:rPr>
                <w:sz w:val="20"/>
              </w:rPr>
              <w:t xml:space="preserve"> (porte)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Fourniture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rPr>
                <w:sz w:val="20"/>
              </w:rPr>
            </w:pPr>
            <w:r w:rsidRPr="004F427D">
              <w:rPr>
                <w:b/>
                <w:sz w:val="20"/>
              </w:rPr>
              <w:t>RAL 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jc w:val="center"/>
              <w:rPr>
                <w:sz w:val="20"/>
              </w:rPr>
            </w:pPr>
            <w:r w:rsidRPr="004F427D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427D">
              <w:rPr>
                <w:b/>
                <w:sz w:val="20"/>
              </w:rPr>
              <w:instrText xml:space="preserve"> FORMTEXT </w:instrText>
            </w:r>
            <w:r w:rsidRPr="004F427D">
              <w:rPr>
                <w:b/>
                <w:sz w:val="20"/>
              </w:rPr>
            </w:r>
            <w:r w:rsidRPr="004F427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4F427D">
              <w:rPr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70BA" w:rsidRPr="00420B73" w:rsidRDefault="005870BA" w:rsidP="005870BA">
            <w:pPr>
              <w:spacing w:before="20" w:after="20"/>
              <w:rPr>
                <w:sz w:val="20"/>
              </w:rPr>
            </w:pPr>
          </w:p>
        </w:tc>
      </w:tr>
      <w:tr w:rsidR="00693586" w:rsidRPr="001B4647" w:rsidTr="00267A8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5870BA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Lecteur de badge 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5870BA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Percement</w:t>
            </w:r>
            <w:r w:rsidR="00267A84">
              <w:rPr>
                <w:sz w:val="20"/>
              </w:rPr>
              <w:t xml:space="preserve"> (dormant)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693586">
            <w:pPr>
              <w:spacing w:before="20" w:after="20"/>
              <w:rPr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693586">
            <w:pPr>
              <w:spacing w:before="20" w:after="20"/>
              <w:rPr>
                <w:sz w:val="20"/>
              </w:rPr>
            </w:pPr>
          </w:p>
        </w:tc>
      </w:tr>
      <w:tr w:rsidR="00693586" w:rsidRPr="001B4647" w:rsidTr="00267A8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Default="00693586" w:rsidP="00693586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Cylindre spécifique 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693586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DENY rond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2F76B9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 w:rsidR="006F7A88">
              <w:rPr>
                <w:sz w:val="20"/>
              </w:rPr>
              <w:t xml:space="preserve"> </w:t>
            </w:r>
            <w:r w:rsidR="002F76B9">
              <w:rPr>
                <w:sz w:val="20"/>
              </w:rPr>
              <w:t>Calage verrou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93586" w:rsidP="006F7A88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F7A88">
              <w:rPr>
                <w:sz w:val="20"/>
              </w:rPr>
              <w:t>Sur organigramme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586" w:rsidRPr="00420B73" w:rsidRDefault="006F7A88" w:rsidP="006F7A88">
            <w:pPr>
              <w:spacing w:before="20" w:after="2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Autre :</w:t>
            </w:r>
            <w:r w:rsidRPr="00420B73">
              <w:rPr>
                <w:b/>
                <w:sz w:val="20"/>
              </w:rPr>
              <w:t xml:space="preserve"> </w:t>
            </w:r>
            <w:r w:rsidRPr="00420B7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B73">
              <w:rPr>
                <w:b/>
                <w:sz w:val="20"/>
              </w:rPr>
              <w:instrText xml:space="preserve"> FORMTEXT </w:instrText>
            </w:r>
            <w:r w:rsidRPr="00420B73">
              <w:rPr>
                <w:b/>
                <w:sz w:val="20"/>
              </w:rPr>
            </w:r>
            <w:r w:rsidRPr="00420B7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420B73">
              <w:rPr>
                <w:b/>
                <w:sz w:val="20"/>
              </w:rPr>
              <w:fldChar w:fldCharType="end"/>
            </w:r>
          </w:p>
        </w:tc>
      </w:tr>
    </w:tbl>
    <w:p w:rsidR="00477D70" w:rsidRPr="00422132" w:rsidRDefault="00477D70" w:rsidP="00076BD1">
      <w:pPr>
        <w:pStyle w:val="Paragraphedeliste"/>
        <w:spacing w:after="40"/>
        <w:ind w:hanging="720"/>
        <w:rPr>
          <w:b/>
          <w:color w:val="E95719"/>
          <w:u w:val="single"/>
        </w:rPr>
      </w:pPr>
      <w:r>
        <w:rPr>
          <w:b/>
          <w:color w:val="E95719"/>
          <w:u w:val="single"/>
        </w:rPr>
        <w:t>EQUIPEMENTS A PREVOIR SUR LA PALETTE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986"/>
        <w:gridCol w:w="3685"/>
        <w:gridCol w:w="5387"/>
      </w:tblGrid>
      <w:tr w:rsidR="005870BA" w:rsidRPr="001B4647" w:rsidTr="006F7A88"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BA" w:rsidRPr="00420B73" w:rsidRDefault="006F7A88" w:rsidP="0046649C">
            <w:pPr>
              <w:spacing w:before="6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Coffret de gestion</w:t>
            </w:r>
            <w:r w:rsidRPr="00420B73">
              <w:rPr>
                <w:sz w:val="20"/>
              </w:rPr>
              <w:t xml:space="preserve"> </w:t>
            </w:r>
            <w:r w:rsidRPr="00420B73">
              <w:rPr>
                <w:sz w:val="20"/>
                <w:u w:val="single"/>
              </w:rPr>
              <w:t>AVEC</w:t>
            </w:r>
            <w:r w:rsidRPr="00420B73">
              <w:rPr>
                <w:sz w:val="20"/>
              </w:rPr>
              <w:t xml:space="preserve"> alimentation</w:t>
            </w:r>
            <w:r>
              <w:rPr>
                <w:sz w:val="20"/>
              </w:rPr>
              <w:t xml:space="preserve"> </w:t>
            </w:r>
            <w:r w:rsidRPr="006A2D8C">
              <w:rPr>
                <w:sz w:val="20"/>
              </w:rPr>
              <w:sym w:font="Wingdings" w:char="F0E0"/>
            </w:r>
            <w:r>
              <w:rPr>
                <w:sz w:val="20"/>
                <w:highlight w:val="yellow"/>
              </w:rPr>
              <w:t>Etiquette jaune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BA" w:rsidRPr="00420B73" w:rsidRDefault="005870BA" w:rsidP="0046649C">
            <w:pPr>
              <w:spacing w:before="6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Batterie 12V</w:t>
            </w:r>
          </w:p>
        </w:tc>
      </w:tr>
      <w:tr w:rsidR="005870BA" w:rsidRPr="001B4647" w:rsidTr="006F7A88"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BA" w:rsidRPr="00420B73" w:rsidRDefault="006F7A88" w:rsidP="0046649C">
            <w:pPr>
              <w:spacing w:before="6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Coffret de gestion</w:t>
            </w:r>
            <w:r w:rsidRPr="00420B73">
              <w:rPr>
                <w:sz w:val="20"/>
              </w:rPr>
              <w:t xml:space="preserve"> </w:t>
            </w:r>
            <w:r w:rsidRPr="00420B73">
              <w:rPr>
                <w:sz w:val="20"/>
                <w:u w:val="single"/>
              </w:rPr>
              <w:t>SANS</w:t>
            </w:r>
            <w:r w:rsidRPr="00420B73">
              <w:rPr>
                <w:sz w:val="20"/>
              </w:rPr>
              <w:t xml:space="preserve"> </w:t>
            </w:r>
            <w:r w:rsidRPr="002163B5">
              <w:rPr>
                <w:sz w:val="20"/>
              </w:rPr>
              <w:t>alimentation</w:t>
            </w:r>
            <w:r>
              <w:rPr>
                <w:sz w:val="20"/>
              </w:rPr>
              <w:t xml:space="preserve"> </w:t>
            </w:r>
            <w:r w:rsidRPr="006A2D8C">
              <w:rPr>
                <w:sz w:val="20"/>
              </w:rPr>
              <w:sym w:font="Wingdings" w:char="F0E0"/>
            </w:r>
            <w:r w:rsidRPr="002163B5">
              <w:rPr>
                <w:sz w:val="20"/>
              </w:rPr>
              <w:t xml:space="preserve"> </w:t>
            </w:r>
            <w:r>
              <w:rPr>
                <w:color w:val="FFFFFF" w:themeColor="background1"/>
                <w:sz w:val="20"/>
                <w:highlight w:val="blue"/>
              </w:rPr>
              <w:t>Etiquette bleue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70BA" w:rsidRPr="00420B73" w:rsidRDefault="005870BA" w:rsidP="007E5B54">
            <w:pPr>
              <w:spacing w:before="60"/>
              <w:rPr>
                <w:sz w:val="20"/>
              </w:rPr>
            </w:pPr>
          </w:p>
        </w:tc>
      </w:tr>
      <w:tr w:rsidR="00477D70" w:rsidRPr="001B4647" w:rsidTr="006F7A88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77D70" w:rsidRPr="00420B73" w:rsidRDefault="006F7A88" w:rsidP="0046649C">
            <w:pPr>
              <w:spacing w:before="6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Butée de porte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70" w:rsidRPr="00420B73" w:rsidRDefault="00693586" w:rsidP="007E5B54">
            <w:pPr>
              <w:spacing w:before="60"/>
              <w:rPr>
                <w:sz w:val="20"/>
              </w:rPr>
            </w:pPr>
            <w:r w:rsidRPr="00420B73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B73">
              <w:rPr>
                <w:sz w:val="20"/>
              </w:rPr>
              <w:instrText xml:space="preserve"> FORMCHECKBOX </w:instrText>
            </w:r>
            <w:r w:rsidR="007C061A">
              <w:rPr>
                <w:sz w:val="20"/>
              </w:rPr>
            </w:r>
            <w:r w:rsidR="007C061A">
              <w:rPr>
                <w:sz w:val="20"/>
              </w:rPr>
              <w:fldChar w:fldCharType="separate"/>
            </w:r>
            <w:r w:rsidRPr="00420B7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BBG vert</w:t>
            </w:r>
          </w:p>
        </w:tc>
      </w:tr>
    </w:tbl>
    <w:p w:rsidR="00420B73" w:rsidRPr="00F36529" w:rsidRDefault="00420B73" w:rsidP="005D7C3F">
      <w:pPr>
        <w:rPr>
          <w:b/>
          <w:i/>
          <w:color w:val="FF0000"/>
          <w:sz w:val="10"/>
        </w:rPr>
      </w:pPr>
    </w:p>
    <w:tbl>
      <w:tblPr>
        <w:tblStyle w:val="Grilledutableau"/>
        <w:tblW w:w="11058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1499"/>
        <w:gridCol w:w="4961"/>
        <w:gridCol w:w="850"/>
        <w:gridCol w:w="1701"/>
        <w:gridCol w:w="1134"/>
        <w:gridCol w:w="913"/>
      </w:tblGrid>
      <w:tr w:rsidR="00477D70" w:rsidRPr="00AF5FB8" w:rsidTr="00937796">
        <w:trPr>
          <w:trHeight w:val="477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6A6A6" w:themeColor="background1" w:themeShade="A6"/>
            </w:tcBorders>
            <w:vAlign w:val="center"/>
          </w:tcPr>
          <w:p w:rsidR="00477D70" w:rsidRPr="00F76D35" w:rsidRDefault="002163B5" w:rsidP="00F76D35">
            <w:pPr>
              <w:rPr>
                <w:sz w:val="20"/>
                <w:szCs w:val="20"/>
              </w:rPr>
            </w:pPr>
            <w:r w:rsidRPr="00F76D35">
              <w:rPr>
                <w:sz w:val="20"/>
                <w:szCs w:val="18"/>
              </w:rPr>
              <w:t>C</w:t>
            </w:r>
            <w:r w:rsidR="00F76D35" w:rsidRPr="00F76D35">
              <w:rPr>
                <w:sz w:val="20"/>
                <w:szCs w:val="18"/>
              </w:rPr>
              <w:t>ommentaires</w:t>
            </w:r>
          </w:p>
        </w:tc>
        <w:tc>
          <w:tcPr>
            <w:tcW w:w="9559" w:type="dxa"/>
            <w:gridSpan w:val="5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vAlign w:val="center"/>
          </w:tcPr>
          <w:p w:rsidR="00116368" w:rsidRPr="00076BD1" w:rsidRDefault="00477D70" w:rsidP="00116368">
            <w:pPr>
              <w:rPr>
                <w:b/>
                <w:color w:val="FF0000"/>
                <w:sz w:val="20"/>
              </w:rPr>
            </w:pPr>
            <w:r w:rsidRPr="002163B5">
              <w:rPr>
                <w:b/>
                <w:color w:val="FF000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163B5">
              <w:rPr>
                <w:b/>
                <w:color w:val="FF0000"/>
                <w:sz w:val="20"/>
              </w:rPr>
              <w:instrText xml:space="preserve"> FORMTEXT </w:instrText>
            </w:r>
            <w:r w:rsidRPr="002163B5">
              <w:rPr>
                <w:b/>
                <w:color w:val="FF0000"/>
                <w:sz w:val="20"/>
              </w:rPr>
            </w:r>
            <w:r w:rsidRPr="002163B5">
              <w:rPr>
                <w:b/>
                <w:color w:val="FF0000"/>
                <w:sz w:val="20"/>
              </w:rPr>
              <w:fldChar w:fldCharType="separate"/>
            </w:r>
            <w:r w:rsidR="00D63D0D">
              <w:rPr>
                <w:b/>
                <w:color w:val="FF0000"/>
                <w:sz w:val="20"/>
              </w:rPr>
              <w:t> </w:t>
            </w:r>
            <w:r w:rsidR="00D63D0D">
              <w:rPr>
                <w:b/>
                <w:color w:val="FF0000"/>
                <w:sz w:val="20"/>
              </w:rPr>
              <w:t> </w:t>
            </w:r>
            <w:r w:rsidR="00D63D0D">
              <w:rPr>
                <w:b/>
                <w:color w:val="FF0000"/>
                <w:sz w:val="20"/>
              </w:rPr>
              <w:t> </w:t>
            </w:r>
            <w:r w:rsidR="00D63D0D">
              <w:rPr>
                <w:b/>
                <w:color w:val="FF0000"/>
                <w:sz w:val="20"/>
              </w:rPr>
              <w:t> </w:t>
            </w:r>
            <w:r w:rsidR="00D63D0D">
              <w:rPr>
                <w:b/>
                <w:color w:val="FF0000"/>
                <w:sz w:val="20"/>
              </w:rPr>
              <w:t> </w:t>
            </w:r>
            <w:r w:rsidRPr="002163B5">
              <w:rPr>
                <w:b/>
                <w:color w:val="FF0000"/>
                <w:sz w:val="20"/>
              </w:rPr>
              <w:fldChar w:fldCharType="end"/>
            </w:r>
          </w:p>
        </w:tc>
      </w:tr>
      <w:tr w:rsidR="00477D70" w:rsidRPr="0006169E" w:rsidTr="00477D70">
        <w:trPr>
          <w:trHeight w:val="57"/>
        </w:trPr>
        <w:tc>
          <w:tcPr>
            <w:tcW w:w="110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D70" w:rsidRPr="00F36529" w:rsidRDefault="00477D70" w:rsidP="00477D70">
            <w:pPr>
              <w:rPr>
                <w:b/>
                <w:sz w:val="10"/>
                <w:szCs w:val="2"/>
              </w:rPr>
            </w:pPr>
          </w:p>
        </w:tc>
      </w:tr>
      <w:tr w:rsidR="0006169E" w:rsidRPr="00AF5FB8" w:rsidTr="00F05E43">
        <w:trPr>
          <w:trHeight w:val="284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center"/>
          </w:tcPr>
          <w:p w:rsidR="0006169E" w:rsidRPr="00F76D35" w:rsidRDefault="00F76D35" w:rsidP="00477D70">
            <w:pPr>
              <w:rPr>
                <w:sz w:val="20"/>
                <w:szCs w:val="20"/>
              </w:rPr>
            </w:pPr>
            <w:r w:rsidRPr="00F76D35">
              <w:rPr>
                <w:sz w:val="20"/>
                <w:szCs w:val="18"/>
              </w:rPr>
              <w:t>Rédacteur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8" w:space="0" w:color="auto"/>
            </w:tcBorders>
            <w:vAlign w:val="center"/>
          </w:tcPr>
          <w:p w:rsidR="0006169E" w:rsidRPr="00420B73" w:rsidRDefault="0006169E" w:rsidP="00D63D0D">
            <w:pPr>
              <w:rPr>
                <w:b/>
                <w:sz w:val="20"/>
                <w:szCs w:val="20"/>
              </w:rPr>
            </w:pPr>
            <w:r w:rsidRPr="00420B7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B73">
              <w:rPr>
                <w:b/>
                <w:sz w:val="20"/>
              </w:rPr>
              <w:instrText xml:space="preserve"> FORMTEXT </w:instrText>
            </w:r>
            <w:r w:rsidRPr="00420B73">
              <w:rPr>
                <w:b/>
                <w:sz w:val="20"/>
              </w:rPr>
            </w:r>
            <w:r w:rsidRPr="00420B73">
              <w:rPr>
                <w:b/>
                <w:sz w:val="20"/>
              </w:rPr>
              <w:fldChar w:fldCharType="separate"/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Pr="00420B73">
              <w:rPr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center"/>
          </w:tcPr>
          <w:p w:rsidR="0006169E" w:rsidRPr="00F76D35" w:rsidRDefault="00F76D35" w:rsidP="00477D70">
            <w:pPr>
              <w:rPr>
                <w:sz w:val="20"/>
              </w:rPr>
            </w:pPr>
            <w:r w:rsidRPr="00F76D35">
              <w:rPr>
                <w:sz w:val="20"/>
                <w:szCs w:val="18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:rsidR="0006169E" w:rsidRPr="00420B73" w:rsidRDefault="0006169E" w:rsidP="00D63D0D">
            <w:pPr>
              <w:rPr>
                <w:b/>
                <w:sz w:val="20"/>
              </w:rPr>
            </w:pPr>
            <w:r w:rsidRPr="00420B7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B73">
              <w:rPr>
                <w:b/>
                <w:sz w:val="20"/>
              </w:rPr>
              <w:instrText xml:space="preserve"> FORMTEXT </w:instrText>
            </w:r>
            <w:r w:rsidRPr="00420B73">
              <w:rPr>
                <w:b/>
                <w:sz w:val="20"/>
              </w:rPr>
            </w:r>
            <w:r w:rsidRPr="00420B73">
              <w:rPr>
                <w:b/>
                <w:sz w:val="20"/>
              </w:rPr>
              <w:fldChar w:fldCharType="separate"/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Pr="00420B73"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6A6A6" w:themeColor="background1" w:themeShade="A6"/>
            </w:tcBorders>
            <w:vAlign w:val="center"/>
          </w:tcPr>
          <w:p w:rsidR="0006169E" w:rsidRPr="00F76D35" w:rsidRDefault="0006169E" w:rsidP="00F76D35">
            <w:pPr>
              <w:rPr>
                <w:sz w:val="20"/>
              </w:rPr>
            </w:pPr>
            <w:r w:rsidRPr="00F76D35">
              <w:rPr>
                <w:sz w:val="20"/>
              </w:rPr>
              <w:t>V</w:t>
            </w:r>
            <w:r w:rsidR="00F76D35" w:rsidRPr="00F76D35">
              <w:rPr>
                <w:sz w:val="20"/>
              </w:rPr>
              <w:t>ersion</w:t>
            </w:r>
          </w:p>
        </w:tc>
        <w:tc>
          <w:tcPr>
            <w:tcW w:w="913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vAlign w:val="center"/>
          </w:tcPr>
          <w:p w:rsidR="0006169E" w:rsidRPr="00420B73" w:rsidRDefault="0006169E" w:rsidP="00D63D0D">
            <w:pPr>
              <w:rPr>
                <w:b/>
                <w:sz w:val="20"/>
              </w:rPr>
            </w:pPr>
            <w:r w:rsidRPr="00420B73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0B73">
              <w:rPr>
                <w:b/>
                <w:sz w:val="20"/>
              </w:rPr>
              <w:instrText xml:space="preserve"> FORMTEXT </w:instrText>
            </w:r>
            <w:r w:rsidRPr="00420B73">
              <w:rPr>
                <w:b/>
                <w:sz w:val="20"/>
              </w:rPr>
            </w:r>
            <w:r w:rsidRPr="00420B73">
              <w:rPr>
                <w:b/>
                <w:sz w:val="20"/>
              </w:rPr>
              <w:fldChar w:fldCharType="separate"/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="00D63D0D">
              <w:rPr>
                <w:b/>
                <w:sz w:val="20"/>
              </w:rPr>
              <w:t> </w:t>
            </w:r>
            <w:r w:rsidRPr="00420B73">
              <w:rPr>
                <w:b/>
                <w:sz w:val="20"/>
              </w:rPr>
              <w:fldChar w:fldCharType="end"/>
            </w:r>
          </w:p>
        </w:tc>
      </w:tr>
    </w:tbl>
    <w:p w:rsidR="00477D70" w:rsidRPr="004F427D" w:rsidRDefault="00477D70" w:rsidP="004F427D">
      <w:pPr>
        <w:rPr>
          <w:b/>
          <w:i/>
          <w:color w:val="FF0000"/>
          <w:sz w:val="2"/>
        </w:rPr>
      </w:pPr>
    </w:p>
    <w:sectPr w:rsidR="00477D70" w:rsidRPr="004F427D" w:rsidSect="007478C6">
      <w:headerReference w:type="default" r:id="rId18"/>
      <w:pgSz w:w="11906" w:h="16838"/>
      <w:pgMar w:top="653" w:right="1417" w:bottom="142" w:left="1417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 w:rsidP="00876AF2">
      <w:pPr>
        <w:spacing w:line="240" w:lineRule="auto"/>
      </w:pPr>
      <w:r>
        <w:separator/>
      </w:r>
    </w:p>
  </w:endnote>
  <w:endnote w:type="continuationSeparator" w:id="0">
    <w:p w:rsidR="00EC055A" w:rsidRDefault="00EC055A" w:rsidP="00876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 w:rsidP="00876AF2">
      <w:pPr>
        <w:spacing w:line="240" w:lineRule="auto"/>
      </w:pPr>
      <w:r>
        <w:separator/>
      </w:r>
    </w:p>
  </w:footnote>
  <w:footnote w:type="continuationSeparator" w:id="0">
    <w:p w:rsidR="00EC055A" w:rsidRDefault="00EC055A" w:rsidP="00876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3543"/>
      <w:gridCol w:w="3828"/>
    </w:tblGrid>
    <w:tr w:rsidR="00EC055A" w:rsidRPr="00422132" w:rsidTr="003E53FB">
      <w:trPr>
        <w:cantSplit/>
        <w:trHeight w:val="423"/>
      </w:trPr>
      <w:tc>
        <w:tcPr>
          <w:tcW w:w="3545" w:type="dxa"/>
          <w:vMerge w:val="restart"/>
          <w:vAlign w:val="center"/>
        </w:tcPr>
        <w:p w:rsidR="00EC055A" w:rsidRPr="00422132" w:rsidRDefault="00EC055A" w:rsidP="00222409">
          <w:pPr>
            <w:pStyle w:val="En-tte"/>
            <w:jc w:val="center"/>
          </w:pPr>
          <w:r w:rsidRPr="00422132">
            <w:rPr>
              <w:noProof/>
              <w:lang w:eastAsia="fr-FR"/>
            </w:rPr>
            <w:drawing>
              <wp:inline distT="0" distB="0" distL="0" distR="0" wp14:anchorId="436667E8" wp14:editId="4AAD030D">
                <wp:extent cx="1485900" cy="49690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mpl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495" cy="503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  <w:vAlign w:val="center"/>
        </w:tcPr>
        <w:p w:rsidR="00EC055A" w:rsidRPr="00422132" w:rsidRDefault="00EC055A" w:rsidP="00222409">
          <w:pPr>
            <w:pStyle w:val="En-tte"/>
            <w:jc w:val="center"/>
            <w:rPr>
              <w:b/>
            </w:rPr>
          </w:pPr>
          <w:r w:rsidRPr="00422132">
            <w:rPr>
              <w:b/>
            </w:rPr>
            <w:fldChar w:fldCharType="begin"/>
          </w:r>
          <w:r w:rsidRPr="00422132">
            <w:rPr>
              <w:b/>
            </w:rPr>
            <w:instrText xml:space="preserve"> DOCPROPERTY  Title  \* MERGEFORMAT </w:instrText>
          </w:r>
          <w:r w:rsidRPr="00422132">
            <w:rPr>
              <w:b/>
            </w:rPr>
            <w:fldChar w:fldCharType="separate"/>
          </w:r>
          <w:r w:rsidRPr="00937796">
            <w:rPr>
              <w:b/>
              <w:bCs/>
            </w:rPr>
            <w:t>Fiche porte</w:t>
          </w:r>
          <w:r w:rsidRPr="00422132">
            <w:rPr>
              <w:b/>
            </w:rPr>
            <w:fldChar w:fldCharType="end"/>
          </w:r>
          <w:r>
            <w:rPr>
              <w:b/>
            </w:rPr>
            <w:t xml:space="preserve"> fabricant</w:t>
          </w:r>
        </w:p>
      </w:tc>
      <w:tc>
        <w:tcPr>
          <w:tcW w:w="3828" w:type="dxa"/>
          <w:vAlign w:val="center"/>
        </w:tcPr>
        <w:p w:rsidR="00EC055A" w:rsidRPr="00422132" w:rsidRDefault="00EC055A" w:rsidP="00267A84">
          <w:pPr>
            <w:pStyle w:val="En-tte"/>
            <w:jc w:val="center"/>
          </w:pPr>
          <w:r>
            <w:t>Version n°</w:t>
          </w:r>
          <w:r w:rsidR="00267A84">
            <w:t>10 du 18/10</w:t>
          </w:r>
          <w:r>
            <w:t>/2019</w:t>
          </w:r>
        </w:p>
      </w:tc>
    </w:tr>
    <w:tr w:rsidR="00EC055A" w:rsidRPr="00422132" w:rsidTr="003E53FB">
      <w:trPr>
        <w:cantSplit/>
        <w:trHeight w:hRule="exact" w:val="403"/>
      </w:trPr>
      <w:tc>
        <w:tcPr>
          <w:tcW w:w="3545" w:type="dxa"/>
          <w:vMerge/>
          <w:vAlign w:val="center"/>
        </w:tcPr>
        <w:p w:rsidR="00EC055A" w:rsidRPr="00422132" w:rsidRDefault="00EC055A" w:rsidP="00222409">
          <w:pPr>
            <w:pStyle w:val="En-tte"/>
            <w:jc w:val="center"/>
          </w:pPr>
        </w:p>
      </w:tc>
      <w:tc>
        <w:tcPr>
          <w:tcW w:w="3543" w:type="dxa"/>
          <w:vAlign w:val="center"/>
        </w:tcPr>
        <w:p w:rsidR="00EC055A" w:rsidRPr="00422132" w:rsidRDefault="00EC055A" w:rsidP="00FB19B3">
          <w:pPr>
            <w:pStyle w:val="En-tte"/>
            <w:jc w:val="center"/>
            <w:rPr>
              <w:lang w:val="en-US"/>
            </w:rPr>
          </w:pPr>
          <w:r>
            <w:t>0107</w:t>
          </w:r>
          <w:r w:rsidRPr="00422132">
            <w:fldChar w:fldCharType="begin"/>
          </w:r>
          <w:r w:rsidRPr="00422132">
            <w:instrText xml:space="preserve"> SUBJECT  \* MERGEFORMAT </w:instrText>
          </w:r>
          <w:r w:rsidRPr="00422132">
            <w:rPr>
              <w:lang w:val="en-US"/>
            </w:rPr>
            <w:fldChar w:fldCharType="end"/>
          </w:r>
        </w:p>
      </w:tc>
      <w:tc>
        <w:tcPr>
          <w:tcW w:w="3828" w:type="dxa"/>
          <w:vAlign w:val="center"/>
        </w:tcPr>
        <w:p w:rsidR="00EC055A" w:rsidRPr="00422132" w:rsidRDefault="00EC055A" w:rsidP="00222409">
          <w:pPr>
            <w:pStyle w:val="En-tte"/>
            <w:jc w:val="center"/>
          </w:pPr>
          <w:r w:rsidRPr="00422132">
            <w:t xml:space="preserve">Page </w:t>
          </w:r>
          <w:r w:rsidRPr="00422132">
            <w:fldChar w:fldCharType="begin"/>
          </w:r>
          <w:r w:rsidRPr="00422132">
            <w:instrText xml:space="preserve"> PAGE </w:instrText>
          </w:r>
          <w:r w:rsidRPr="00422132">
            <w:fldChar w:fldCharType="separate"/>
          </w:r>
          <w:r w:rsidR="007C061A">
            <w:rPr>
              <w:noProof/>
            </w:rPr>
            <w:t>1</w:t>
          </w:r>
          <w:r w:rsidRPr="00422132">
            <w:rPr>
              <w:noProof/>
            </w:rPr>
            <w:fldChar w:fldCharType="end"/>
          </w:r>
          <w:r w:rsidRPr="00422132">
            <w:t xml:space="preserve"> sur </w:t>
          </w:r>
          <w:fldSimple w:instr=" NUMPAGES ">
            <w:r w:rsidR="007C061A">
              <w:rPr>
                <w:noProof/>
              </w:rPr>
              <w:t>1</w:t>
            </w:r>
          </w:fldSimple>
        </w:p>
      </w:tc>
    </w:tr>
  </w:tbl>
  <w:p w:rsidR="00EC055A" w:rsidRPr="00422132" w:rsidRDefault="00EC055A" w:rsidP="00222409">
    <w:pPr>
      <w:pStyle w:val="En-tt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454"/>
    <w:multiLevelType w:val="hybridMultilevel"/>
    <w:tmpl w:val="D994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74D0E"/>
    <w:multiLevelType w:val="hybridMultilevel"/>
    <w:tmpl w:val="7DDA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722D"/>
    <w:multiLevelType w:val="hybridMultilevel"/>
    <w:tmpl w:val="EEE21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ldHMEXu6VhUEfiPclpARNq+o5AA=" w:salt="O5waXUmetDbLmwyvW8oPQQ=="/>
  <w:defaultTabStop w:val="51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8E"/>
    <w:rsid w:val="000000A3"/>
    <w:rsid w:val="00010EC1"/>
    <w:rsid w:val="00015F4D"/>
    <w:rsid w:val="00024C5A"/>
    <w:rsid w:val="000279B0"/>
    <w:rsid w:val="000354F8"/>
    <w:rsid w:val="00061610"/>
    <w:rsid w:val="0006169E"/>
    <w:rsid w:val="00064270"/>
    <w:rsid w:val="00076BD1"/>
    <w:rsid w:val="00091486"/>
    <w:rsid w:val="000A3D02"/>
    <w:rsid w:val="000D1F88"/>
    <w:rsid w:val="000E6072"/>
    <w:rsid w:val="000F31A9"/>
    <w:rsid w:val="000F7102"/>
    <w:rsid w:val="00116368"/>
    <w:rsid w:val="00123938"/>
    <w:rsid w:val="00152A1B"/>
    <w:rsid w:val="001A2799"/>
    <w:rsid w:val="001A443A"/>
    <w:rsid w:val="001C450D"/>
    <w:rsid w:val="00203C74"/>
    <w:rsid w:val="00210F64"/>
    <w:rsid w:val="002163B5"/>
    <w:rsid w:val="0022173C"/>
    <w:rsid w:val="00222409"/>
    <w:rsid w:val="00267A84"/>
    <w:rsid w:val="002770F0"/>
    <w:rsid w:val="00277ECA"/>
    <w:rsid w:val="002862E8"/>
    <w:rsid w:val="00294A34"/>
    <w:rsid w:val="0029622D"/>
    <w:rsid w:val="002B66DA"/>
    <w:rsid w:val="002B6F4B"/>
    <w:rsid w:val="002C784F"/>
    <w:rsid w:val="002D521F"/>
    <w:rsid w:val="002F76B9"/>
    <w:rsid w:val="00317E94"/>
    <w:rsid w:val="003240DD"/>
    <w:rsid w:val="00336B30"/>
    <w:rsid w:val="00343FA0"/>
    <w:rsid w:val="003478F9"/>
    <w:rsid w:val="0038118E"/>
    <w:rsid w:val="003A5046"/>
    <w:rsid w:val="003C4F31"/>
    <w:rsid w:val="003E53FB"/>
    <w:rsid w:val="003E6F18"/>
    <w:rsid w:val="003F40E4"/>
    <w:rsid w:val="00420B73"/>
    <w:rsid w:val="00422132"/>
    <w:rsid w:val="00450887"/>
    <w:rsid w:val="0045587A"/>
    <w:rsid w:val="0046649C"/>
    <w:rsid w:val="00477D70"/>
    <w:rsid w:val="00486727"/>
    <w:rsid w:val="00491178"/>
    <w:rsid w:val="004B7333"/>
    <w:rsid w:val="004C2F87"/>
    <w:rsid w:val="004D02ED"/>
    <w:rsid w:val="004F427D"/>
    <w:rsid w:val="00505EBF"/>
    <w:rsid w:val="005244B1"/>
    <w:rsid w:val="00533499"/>
    <w:rsid w:val="00537195"/>
    <w:rsid w:val="00540106"/>
    <w:rsid w:val="005749F3"/>
    <w:rsid w:val="00583202"/>
    <w:rsid w:val="00584CCD"/>
    <w:rsid w:val="005870BA"/>
    <w:rsid w:val="005A63F7"/>
    <w:rsid w:val="005C0E6E"/>
    <w:rsid w:val="005D4B4D"/>
    <w:rsid w:val="005D5ACB"/>
    <w:rsid w:val="005D7C3F"/>
    <w:rsid w:val="005E1E63"/>
    <w:rsid w:val="005F3756"/>
    <w:rsid w:val="00623A7F"/>
    <w:rsid w:val="0063207A"/>
    <w:rsid w:val="0063407E"/>
    <w:rsid w:val="0063666B"/>
    <w:rsid w:val="006408E4"/>
    <w:rsid w:val="00674F7E"/>
    <w:rsid w:val="00680A53"/>
    <w:rsid w:val="00680DDE"/>
    <w:rsid w:val="00686387"/>
    <w:rsid w:val="00693586"/>
    <w:rsid w:val="006A278B"/>
    <w:rsid w:val="006A2D8C"/>
    <w:rsid w:val="006A64E6"/>
    <w:rsid w:val="006B0AAC"/>
    <w:rsid w:val="006D2C58"/>
    <w:rsid w:val="006E0318"/>
    <w:rsid w:val="006E054E"/>
    <w:rsid w:val="006F7A88"/>
    <w:rsid w:val="007007BB"/>
    <w:rsid w:val="0072213B"/>
    <w:rsid w:val="00726137"/>
    <w:rsid w:val="00732C08"/>
    <w:rsid w:val="0073568B"/>
    <w:rsid w:val="00744DB8"/>
    <w:rsid w:val="007478C6"/>
    <w:rsid w:val="007828EA"/>
    <w:rsid w:val="00782EDD"/>
    <w:rsid w:val="00787BC9"/>
    <w:rsid w:val="00794D71"/>
    <w:rsid w:val="007A279B"/>
    <w:rsid w:val="007C061A"/>
    <w:rsid w:val="007C2958"/>
    <w:rsid w:val="007C3F30"/>
    <w:rsid w:val="007D722C"/>
    <w:rsid w:val="007E5B54"/>
    <w:rsid w:val="007F1334"/>
    <w:rsid w:val="007F3259"/>
    <w:rsid w:val="007F45CB"/>
    <w:rsid w:val="007F4835"/>
    <w:rsid w:val="0083640D"/>
    <w:rsid w:val="0083711E"/>
    <w:rsid w:val="008471B8"/>
    <w:rsid w:val="00855D18"/>
    <w:rsid w:val="00860950"/>
    <w:rsid w:val="00864D93"/>
    <w:rsid w:val="00876AF2"/>
    <w:rsid w:val="00892CE9"/>
    <w:rsid w:val="008A2D80"/>
    <w:rsid w:val="008F6131"/>
    <w:rsid w:val="00901BD6"/>
    <w:rsid w:val="0090654E"/>
    <w:rsid w:val="00926D81"/>
    <w:rsid w:val="009365C6"/>
    <w:rsid w:val="00937796"/>
    <w:rsid w:val="00937BF3"/>
    <w:rsid w:val="00944B28"/>
    <w:rsid w:val="0094709A"/>
    <w:rsid w:val="00952414"/>
    <w:rsid w:val="0096336B"/>
    <w:rsid w:val="00970EB5"/>
    <w:rsid w:val="00983C01"/>
    <w:rsid w:val="00983FC6"/>
    <w:rsid w:val="009A59E6"/>
    <w:rsid w:val="009C4D73"/>
    <w:rsid w:val="009D3805"/>
    <w:rsid w:val="00A06FA7"/>
    <w:rsid w:val="00A427AB"/>
    <w:rsid w:val="00A50453"/>
    <w:rsid w:val="00A648BA"/>
    <w:rsid w:val="00A74405"/>
    <w:rsid w:val="00A93EE1"/>
    <w:rsid w:val="00AB6D0E"/>
    <w:rsid w:val="00AE79D0"/>
    <w:rsid w:val="00AF5FB8"/>
    <w:rsid w:val="00B0609C"/>
    <w:rsid w:val="00B16866"/>
    <w:rsid w:val="00B24643"/>
    <w:rsid w:val="00B37102"/>
    <w:rsid w:val="00B458A1"/>
    <w:rsid w:val="00B62D75"/>
    <w:rsid w:val="00B77E0D"/>
    <w:rsid w:val="00B8086F"/>
    <w:rsid w:val="00B96B30"/>
    <w:rsid w:val="00BB2CCC"/>
    <w:rsid w:val="00BF3209"/>
    <w:rsid w:val="00C55A2F"/>
    <w:rsid w:val="00C6614C"/>
    <w:rsid w:val="00C75594"/>
    <w:rsid w:val="00C96901"/>
    <w:rsid w:val="00C979C9"/>
    <w:rsid w:val="00CA6568"/>
    <w:rsid w:val="00CF23C8"/>
    <w:rsid w:val="00CF307B"/>
    <w:rsid w:val="00D20236"/>
    <w:rsid w:val="00D352CB"/>
    <w:rsid w:val="00D35962"/>
    <w:rsid w:val="00D367BA"/>
    <w:rsid w:val="00D63D0D"/>
    <w:rsid w:val="00D65592"/>
    <w:rsid w:val="00D70AB7"/>
    <w:rsid w:val="00D72371"/>
    <w:rsid w:val="00D80E7F"/>
    <w:rsid w:val="00D84900"/>
    <w:rsid w:val="00D90308"/>
    <w:rsid w:val="00DA6881"/>
    <w:rsid w:val="00DC1C4C"/>
    <w:rsid w:val="00DD144F"/>
    <w:rsid w:val="00DD202A"/>
    <w:rsid w:val="00DE2BFC"/>
    <w:rsid w:val="00E02CBD"/>
    <w:rsid w:val="00E05D7A"/>
    <w:rsid w:val="00E07EE9"/>
    <w:rsid w:val="00E2140D"/>
    <w:rsid w:val="00E335E4"/>
    <w:rsid w:val="00E35C78"/>
    <w:rsid w:val="00E41D7C"/>
    <w:rsid w:val="00E518C3"/>
    <w:rsid w:val="00E57B24"/>
    <w:rsid w:val="00E60A8E"/>
    <w:rsid w:val="00E77107"/>
    <w:rsid w:val="00E81CB7"/>
    <w:rsid w:val="00E90D08"/>
    <w:rsid w:val="00EA05F1"/>
    <w:rsid w:val="00EB1018"/>
    <w:rsid w:val="00EC055A"/>
    <w:rsid w:val="00EE0021"/>
    <w:rsid w:val="00EF2911"/>
    <w:rsid w:val="00F05E43"/>
    <w:rsid w:val="00F36529"/>
    <w:rsid w:val="00F4265F"/>
    <w:rsid w:val="00F47AE4"/>
    <w:rsid w:val="00F6282B"/>
    <w:rsid w:val="00F73161"/>
    <w:rsid w:val="00F73301"/>
    <w:rsid w:val="00F76D35"/>
    <w:rsid w:val="00FB19B3"/>
    <w:rsid w:val="00FC27C1"/>
    <w:rsid w:val="00FC480D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AF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AF2"/>
  </w:style>
  <w:style w:type="paragraph" w:styleId="Pieddepage">
    <w:name w:val="footer"/>
    <w:basedOn w:val="Normal"/>
    <w:link w:val="PieddepageCar"/>
    <w:uiPriority w:val="99"/>
    <w:unhideWhenUsed/>
    <w:rsid w:val="00876AF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AF2"/>
  </w:style>
  <w:style w:type="paragraph" w:styleId="Textedebulles">
    <w:name w:val="Balloon Text"/>
    <w:basedOn w:val="Normal"/>
    <w:link w:val="TextedebullesCar"/>
    <w:uiPriority w:val="99"/>
    <w:semiHidden/>
    <w:unhideWhenUsed/>
    <w:rsid w:val="0087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02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60A8E"/>
    <w:rPr>
      <w:color w:val="808080"/>
    </w:rPr>
  </w:style>
  <w:style w:type="paragraph" w:styleId="Paragraphedeliste">
    <w:name w:val="List Paragraph"/>
    <w:basedOn w:val="Normal"/>
    <w:uiPriority w:val="34"/>
    <w:qFormat/>
    <w:rsid w:val="0097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AF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AF2"/>
  </w:style>
  <w:style w:type="paragraph" w:styleId="Pieddepage">
    <w:name w:val="footer"/>
    <w:basedOn w:val="Normal"/>
    <w:link w:val="PieddepageCar"/>
    <w:uiPriority w:val="99"/>
    <w:unhideWhenUsed/>
    <w:rsid w:val="00876AF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AF2"/>
  </w:style>
  <w:style w:type="paragraph" w:styleId="Textedebulles">
    <w:name w:val="Balloon Text"/>
    <w:basedOn w:val="Normal"/>
    <w:link w:val="TextedebullesCar"/>
    <w:uiPriority w:val="99"/>
    <w:semiHidden/>
    <w:unhideWhenUsed/>
    <w:rsid w:val="00876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A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02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60A8E"/>
    <w:rPr>
      <w:color w:val="808080"/>
    </w:rPr>
  </w:style>
  <w:style w:type="paragraph" w:styleId="Paragraphedeliste">
    <w:name w:val="List Paragraph"/>
    <w:basedOn w:val="Normal"/>
    <w:uiPriority w:val="34"/>
    <w:qFormat/>
    <w:rsid w:val="0097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m\Documents\CHARTE%20GRAPHIQUE\Document%20Word%20avec%20logos%20TELEM%20O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CB0455CEB4ABBB661834CD5071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59A1C-C27E-41B4-A2DF-899BB601CC90}"/>
      </w:docPartPr>
      <w:docPartBody>
        <w:p w:rsidR="00D45E37" w:rsidRDefault="00D45E37" w:rsidP="00713CDC">
          <w:r>
            <w:t>Largeur :</w:t>
          </w:r>
        </w:p>
        <w:p w:rsidR="00D45E37" w:rsidRDefault="00D45E37" w:rsidP="00D45E37">
          <w:pPr>
            <w:pStyle w:val="AE6CB0455CEB4ABBB661834CD5071165"/>
          </w:pPr>
          <w: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B1B"/>
    <w:rsid w:val="000A63CB"/>
    <w:rsid w:val="000F043B"/>
    <w:rsid w:val="000F531A"/>
    <w:rsid w:val="00191B1B"/>
    <w:rsid w:val="0019200B"/>
    <w:rsid w:val="001F5289"/>
    <w:rsid w:val="002628CC"/>
    <w:rsid w:val="002A2F2A"/>
    <w:rsid w:val="002D087F"/>
    <w:rsid w:val="002E38FF"/>
    <w:rsid w:val="00303A06"/>
    <w:rsid w:val="003139FC"/>
    <w:rsid w:val="003D03A8"/>
    <w:rsid w:val="003E61BF"/>
    <w:rsid w:val="005018A9"/>
    <w:rsid w:val="00510140"/>
    <w:rsid w:val="00531255"/>
    <w:rsid w:val="00586EA9"/>
    <w:rsid w:val="005F5B43"/>
    <w:rsid w:val="00673039"/>
    <w:rsid w:val="00713CDC"/>
    <w:rsid w:val="00761EF1"/>
    <w:rsid w:val="00817829"/>
    <w:rsid w:val="00897454"/>
    <w:rsid w:val="00964456"/>
    <w:rsid w:val="00A1011B"/>
    <w:rsid w:val="00A10615"/>
    <w:rsid w:val="00AD0747"/>
    <w:rsid w:val="00AE390F"/>
    <w:rsid w:val="00C02F59"/>
    <w:rsid w:val="00C14E8E"/>
    <w:rsid w:val="00C84792"/>
    <w:rsid w:val="00CB01FF"/>
    <w:rsid w:val="00D45E37"/>
    <w:rsid w:val="00DC67D1"/>
    <w:rsid w:val="00E65298"/>
    <w:rsid w:val="00E92BEC"/>
    <w:rsid w:val="00EF4CAD"/>
    <w:rsid w:val="00F04111"/>
    <w:rsid w:val="00F40546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4EB8B88D0841DD8A2AFCC720F6E417">
    <w:name w:val="514EB8B88D0841DD8A2AFCC720F6E417"/>
    <w:rsid w:val="00191B1B"/>
  </w:style>
  <w:style w:type="character" w:styleId="Textedelespacerserv">
    <w:name w:val="Placeholder Text"/>
    <w:basedOn w:val="Policepardfaut"/>
    <w:uiPriority w:val="99"/>
    <w:semiHidden/>
    <w:rsid w:val="00713CDC"/>
    <w:rPr>
      <w:color w:val="808080"/>
    </w:rPr>
  </w:style>
  <w:style w:type="paragraph" w:customStyle="1" w:styleId="205A9B9AA2C24C22ADA291F9EB00121E">
    <w:name w:val="205A9B9AA2C24C22ADA291F9EB00121E"/>
    <w:rsid w:val="00191B1B"/>
  </w:style>
  <w:style w:type="paragraph" w:customStyle="1" w:styleId="73425A6F06664B53998DC7E0029C6227">
    <w:name w:val="73425A6F06664B53998DC7E0029C6227"/>
    <w:rsid w:val="00191B1B"/>
  </w:style>
  <w:style w:type="paragraph" w:styleId="Pieddepage">
    <w:name w:val="footer"/>
    <w:basedOn w:val="Normal"/>
    <w:link w:val="PieddepageCar"/>
    <w:uiPriority w:val="99"/>
    <w:unhideWhenUsed/>
    <w:rsid w:val="00C02F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2F59"/>
    <w:rPr>
      <w:rFonts w:eastAsiaTheme="minorHAnsi"/>
      <w:lang w:eastAsia="en-US"/>
    </w:rPr>
  </w:style>
  <w:style w:type="paragraph" w:customStyle="1" w:styleId="10CFF77B4FB2498290C2ED5C6B822BE3">
    <w:name w:val="10CFF77B4FB2498290C2ED5C6B822BE3"/>
    <w:rsid w:val="005F5B43"/>
  </w:style>
  <w:style w:type="paragraph" w:customStyle="1" w:styleId="94159F54F1EA44CEAC461A8211C4BFAA">
    <w:name w:val="94159F54F1EA44CEAC461A8211C4BFAA"/>
    <w:rsid w:val="00E92BEC"/>
  </w:style>
  <w:style w:type="paragraph" w:customStyle="1" w:styleId="4E0013D6D54E45778C35590F069AD108">
    <w:name w:val="4E0013D6D54E45778C35590F069AD108"/>
    <w:rsid w:val="00E92BEC"/>
  </w:style>
  <w:style w:type="paragraph" w:customStyle="1" w:styleId="6979D5070CAB45EFB361A041B3C726A3">
    <w:name w:val="6979D5070CAB45EFB361A041B3C726A3"/>
    <w:rsid w:val="002D087F"/>
  </w:style>
  <w:style w:type="paragraph" w:customStyle="1" w:styleId="2122D7DB6E0E4301B4313A5FED39934B">
    <w:name w:val="2122D7DB6E0E4301B4313A5FED39934B"/>
    <w:rsid w:val="002D087F"/>
  </w:style>
  <w:style w:type="paragraph" w:customStyle="1" w:styleId="A922AFB3BB2C4FC5A4B516C31B4C5600">
    <w:name w:val="A922AFB3BB2C4FC5A4B516C31B4C5600"/>
    <w:rsid w:val="002D087F"/>
  </w:style>
  <w:style w:type="paragraph" w:customStyle="1" w:styleId="8232BD0A07264DFFB4DBF81973B65BE8">
    <w:name w:val="8232BD0A07264DFFB4DBF81973B65BE8"/>
    <w:rsid w:val="002D087F"/>
  </w:style>
  <w:style w:type="paragraph" w:customStyle="1" w:styleId="DA21DBE4AB5848038BFE51EAB591CE0E">
    <w:name w:val="DA21DBE4AB5848038BFE51EAB591CE0E"/>
    <w:rsid w:val="00EF4CAD"/>
  </w:style>
  <w:style w:type="paragraph" w:customStyle="1" w:styleId="1BDE5FE5B8FF4D8DBB790C51B17A22CB">
    <w:name w:val="1BDE5FE5B8FF4D8DBB790C51B17A22CB"/>
    <w:rsid w:val="00C84792"/>
  </w:style>
  <w:style w:type="paragraph" w:customStyle="1" w:styleId="034571A0F8674C798B9E326BC5F46CBC">
    <w:name w:val="034571A0F8674C798B9E326BC5F46CBC"/>
    <w:rsid w:val="00C84792"/>
  </w:style>
  <w:style w:type="paragraph" w:customStyle="1" w:styleId="114711E33D8F430A9BF709C21435E25A">
    <w:name w:val="114711E33D8F430A9BF709C21435E25A"/>
    <w:rsid w:val="00C84792"/>
  </w:style>
  <w:style w:type="paragraph" w:customStyle="1" w:styleId="00AF517011514EA9818EA87BBD93E5C7">
    <w:name w:val="00AF517011514EA9818EA87BBD93E5C7"/>
    <w:rsid w:val="00C84792"/>
  </w:style>
  <w:style w:type="paragraph" w:customStyle="1" w:styleId="5B664E9C6CCA4ACDBC6A9DADD89BFAC3">
    <w:name w:val="5B664E9C6CCA4ACDBC6A9DADD89BFAC3"/>
    <w:rsid w:val="00C84792"/>
  </w:style>
  <w:style w:type="paragraph" w:customStyle="1" w:styleId="46B0F90B516F468FA8668A28A68DCAB2">
    <w:name w:val="46B0F90B516F468FA8668A28A68DCAB2"/>
    <w:rsid w:val="00C84792"/>
  </w:style>
  <w:style w:type="paragraph" w:customStyle="1" w:styleId="51182CEFF73E46048D7D3FD5F5028CFB">
    <w:name w:val="51182CEFF73E46048D7D3FD5F5028CFB"/>
    <w:rsid w:val="00C84792"/>
  </w:style>
  <w:style w:type="paragraph" w:customStyle="1" w:styleId="0787FC83D75549CFB0871AFE01A0481A">
    <w:name w:val="0787FC83D75549CFB0871AFE01A0481A"/>
    <w:rsid w:val="00C84792"/>
  </w:style>
  <w:style w:type="paragraph" w:customStyle="1" w:styleId="9D5689BF3614401FB7FC2BC4F162CF51">
    <w:name w:val="9D5689BF3614401FB7FC2BC4F162CF51"/>
    <w:rsid w:val="00C84792"/>
  </w:style>
  <w:style w:type="paragraph" w:customStyle="1" w:styleId="C0BE3B1C256C485EBC675DD35CFDADC0">
    <w:name w:val="C0BE3B1C256C485EBC675DD35CFDADC0"/>
    <w:rsid w:val="00C84792"/>
  </w:style>
  <w:style w:type="paragraph" w:customStyle="1" w:styleId="9FE3B478940743638DDB0A4745C6FAA7">
    <w:name w:val="9FE3B478940743638DDB0A4745C6FAA7"/>
    <w:rsid w:val="00C84792"/>
  </w:style>
  <w:style w:type="paragraph" w:customStyle="1" w:styleId="F89B2D03EB8E4A0E96EF07D167BD9E18">
    <w:name w:val="F89B2D03EB8E4A0E96EF07D167BD9E18"/>
    <w:rsid w:val="005018A9"/>
  </w:style>
  <w:style w:type="paragraph" w:customStyle="1" w:styleId="D404B374C67B4D44A0D99F7C04080956">
    <w:name w:val="D404B374C67B4D44A0D99F7C04080956"/>
    <w:rsid w:val="00817829"/>
  </w:style>
  <w:style w:type="paragraph" w:customStyle="1" w:styleId="51F7EEC6F6EF42A59457E340817C84EE">
    <w:name w:val="51F7EEC6F6EF42A59457E340817C84EE"/>
    <w:rsid w:val="00817829"/>
  </w:style>
  <w:style w:type="paragraph" w:customStyle="1" w:styleId="57CB8E2F784E4A8D8B43F6FBAB769F8D">
    <w:name w:val="57CB8E2F784E4A8D8B43F6FBAB769F8D"/>
    <w:rsid w:val="00A1011B"/>
  </w:style>
  <w:style w:type="paragraph" w:customStyle="1" w:styleId="25DEB66A89474A9B93A0FAC91EB9D91D">
    <w:name w:val="25DEB66A89474A9B93A0FAC91EB9D91D"/>
    <w:rsid w:val="001F5289"/>
  </w:style>
  <w:style w:type="paragraph" w:customStyle="1" w:styleId="87120BD5598741E69585D747A0EAF1EA">
    <w:name w:val="87120BD5598741E69585D747A0EAF1EA"/>
    <w:rsid w:val="001F5289"/>
  </w:style>
  <w:style w:type="paragraph" w:customStyle="1" w:styleId="96D923AF5BB04AC781D0A23EC057F20F">
    <w:name w:val="96D923AF5BB04AC781D0A23EC057F20F"/>
    <w:rsid w:val="001F5289"/>
  </w:style>
  <w:style w:type="paragraph" w:customStyle="1" w:styleId="8C2B2B84C2F442B697AF342037BC28F4">
    <w:name w:val="8C2B2B84C2F442B697AF342037BC28F4"/>
    <w:rsid w:val="001F5289"/>
  </w:style>
  <w:style w:type="paragraph" w:customStyle="1" w:styleId="CDBF6930BC2D4C04BC715983B18984E4">
    <w:name w:val="CDBF6930BC2D4C04BC715983B18984E4"/>
    <w:rsid w:val="001F5289"/>
  </w:style>
  <w:style w:type="paragraph" w:customStyle="1" w:styleId="8A232641395343D0AFA59586107F4C45">
    <w:name w:val="8A232641395343D0AFA59586107F4C45"/>
    <w:rsid w:val="001F5289"/>
  </w:style>
  <w:style w:type="paragraph" w:customStyle="1" w:styleId="50AEE1F885A84574844692F704747F1C">
    <w:name w:val="50AEE1F885A84574844692F704747F1C"/>
    <w:rsid w:val="00761EF1"/>
  </w:style>
  <w:style w:type="paragraph" w:customStyle="1" w:styleId="7649F6FCD27544018A5CE08AD1BE4E06">
    <w:name w:val="7649F6FCD27544018A5CE08AD1BE4E06"/>
    <w:rsid w:val="00761EF1"/>
  </w:style>
  <w:style w:type="paragraph" w:customStyle="1" w:styleId="5CD7F9B4D12C4A1DB29E0A9A35A6ECC8">
    <w:name w:val="5CD7F9B4D12C4A1DB29E0A9A35A6ECC8"/>
    <w:rsid w:val="00E65298"/>
  </w:style>
  <w:style w:type="paragraph" w:customStyle="1" w:styleId="DE701F6099824D919D56605EB4D20834">
    <w:name w:val="DE701F6099824D919D56605EB4D20834"/>
    <w:rsid w:val="00303A06"/>
  </w:style>
  <w:style w:type="paragraph" w:customStyle="1" w:styleId="3C6ECD1DFD9D4CD7B1077C5B049DC1A6">
    <w:name w:val="3C6ECD1DFD9D4CD7B1077C5B049DC1A6"/>
    <w:rsid w:val="00303A06"/>
  </w:style>
  <w:style w:type="paragraph" w:customStyle="1" w:styleId="2EF7B7B7214247A5B1CEDF9C8BE91E53">
    <w:name w:val="2EF7B7B7214247A5B1CEDF9C8BE91E53"/>
    <w:rsid w:val="00303A06"/>
  </w:style>
  <w:style w:type="paragraph" w:customStyle="1" w:styleId="23531D9697C44B4E883A246794281419">
    <w:name w:val="23531D9697C44B4E883A246794281419"/>
    <w:rsid w:val="00303A06"/>
  </w:style>
  <w:style w:type="paragraph" w:customStyle="1" w:styleId="43030753E7514C04B139F0BDA8C175ED">
    <w:name w:val="43030753E7514C04B139F0BDA8C175ED"/>
    <w:rsid w:val="00303A06"/>
  </w:style>
  <w:style w:type="paragraph" w:customStyle="1" w:styleId="78CCA5B82EDE4E1B8221C4B355008480">
    <w:name w:val="78CCA5B82EDE4E1B8221C4B355008480"/>
    <w:rsid w:val="00303A06"/>
  </w:style>
  <w:style w:type="paragraph" w:customStyle="1" w:styleId="79B90D1275484643A61E4DF69BBEC584">
    <w:name w:val="79B90D1275484643A61E4DF69BBEC584"/>
    <w:rsid w:val="00303A06"/>
  </w:style>
  <w:style w:type="paragraph" w:customStyle="1" w:styleId="98E2F5A565B44FBCAF8F767E7E81F14E">
    <w:name w:val="98E2F5A565B44FBCAF8F767E7E81F14E"/>
    <w:rsid w:val="003D03A8"/>
  </w:style>
  <w:style w:type="paragraph" w:customStyle="1" w:styleId="C71D9BE43D584DAD98FD997FD4C8F417">
    <w:name w:val="C71D9BE43D584DAD98FD997FD4C8F417"/>
    <w:rsid w:val="003D03A8"/>
  </w:style>
  <w:style w:type="paragraph" w:customStyle="1" w:styleId="C23C6CBB20184D3FB99736F15863F185">
    <w:name w:val="C23C6CBB20184D3FB99736F15863F185"/>
    <w:rsid w:val="0019200B"/>
  </w:style>
  <w:style w:type="paragraph" w:customStyle="1" w:styleId="A611840047204C19A85A6651D1D9FE76">
    <w:name w:val="A611840047204C19A85A6651D1D9FE76"/>
    <w:rsid w:val="0019200B"/>
  </w:style>
  <w:style w:type="paragraph" w:customStyle="1" w:styleId="49BAB42C7DFE48578330A661F379EAFA">
    <w:name w:val="49BAB42C7DFE48578330A661F379EAFA"/>
    <w:rsid w:val="0019200B"/>
  </w:style>
  <w:style w:type="paragraph" w:customStyle="1" w:styleId="5DAC01E07F8D405788AA9A4C0C5DDAF5">
    <w:name w:val="5DAC01E07F8D405788AA9A4C0C5DDAF5"/>
    <w:rsid w:val="0019200B"/>
  </w:style>
  <w:style w:type="paragraph" w:customStyle="1" w:styleId="2414078EE7234458806679D1126E8BE8">
    <w:name w:val="2414078EE7234458806679D1126E8BE8"/>
    <w:rsid w:val="0019200B"/>
  </w:style>
  <w:style w:type="paragraph" w:customStyle="1" w:styleId="BFAD9A00E7B04B059EDC700AAC60941D">
    <w:name w:val="BFAD9A00E7B04B059EDC700AAC60941D"/>
    <w:rsid w:val="0019200B"/>
  </w:style>
  <w:style w:type="paragraph" w:customStyle="1" w:styleId="07F82BD58EF344B5AF24C3AD0A800BC3">
    <w:name w:val="07F82BD58EF344B5AF24C3AD0A800BC3"/>
    <w:rsid w:val="00DC67D1"/>
  </w:style>
  <w:style w:type="paragraph" w:customStyle="1" w:styleId="31D7E75DBC3B47E9858BB56CA400D192">
    <w:name w:val="31D7E75DBC3B47E9858BB56CA400D192"/>
    <w:rsid w:val="003139FC"/>
  </w:style>
  <w:style w:type="paragraph" w:customStyle="1" w:styleId="2BF10DBCE1044454868DFA577FFD2624">
    <w:name w:val="2BF10DBCE1044454868DFA577FFD2624"/>
    <w:rsid w:val="00D45E37"/>
  </w:style>
  <w:style w:type="paragraph" w:customStyle="1" w:styleId="CD4174FDCBF94423AF91EF7DE84A79A4">
    <w:name w:val="CD4174FDCBF94423AF91EF7DE84A79A4"/>
    <w:rsid w:val="00D45E37"/>
  </w:style>
  <w:style w:type="paragraph" w:customStyle="1" w:styleId="AE6CB0455CEB4ABBB661834CD5071165">
    <w:name w:val="AE6CB0455CEB4ABBB661834CD5071165"/>
    <w:rsid w:val="00D45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4D91-5117-4D54-A963-B844654F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Word avec logos TELEM Onet.dotx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porte</vt:lpstr>
    </vt:vector>
  </TitlesOfParts>
  <Company>SECUREX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porte</dc:title>
  <dc:creator>Guillaume WALLETH</dc:creator>
  <cp:lastModifiedBy>WALLETH Guillaume</cp:lastModifiedBy>
  <cp:revision>3</cp:revision>
  <cp:lastPrinted>2018-01-22T12:55:00Z</cp:lastPrinted>
  <dcterms:created xsi:type="dcterms:W3CDTF">2019-10-18T12:39:00Z</dcterms:created>
  <dcterms:modified xsi:type="dcterms:W3CDTF">2019-10-18T12:44:00Z</dcterms:modified>
</cp:coreProperties>
</file>